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40" w:rsidRPr="000239FF" w:rsidRDefault="004B0D40" w:rsidP="00BD0BA3">
      <w:pPr>
        <w:rPr>
          <w:rFonts w:ascii="Arial" w:hAnsi="Arial" w:cs="Arial"/>
        </w:rPr>
      </w:pPr>
    </w:p>
    <w:p w:rsidR="004B0D40" w:rsidRPr="000239FF" w:rsidRDefault="000A4013" w:rsidP="00BD0BA3">
      <w:pPr>
        <w:tabs>
          <w:tab w:val="left" w:pos="851"/>
          <w:tab w:val="num" w:pos="1287"/>
        </w:tabs>
        <w:spacing w:before="120"/>
        <w:jc w:val="both"/>
        <w:rPr>
          <w:rFonts w:ascii="Arial" w:hAnsi="Arial" w:cs="Arial"/>
          <w:b/>
          <w:bCs/>
        </w:rPr>
      </w:pPr>
      <w:r w:rsidRPr="000A4013">
        <w:rPr>
          <w:rFonts w:ascii="Arial" w:hAnsi="Arial" w:cs="Arial"/>
          <w:b/>
          <w:bCs/>
        </w:rPr>
        <w:t>«</w:t>
      </w:r>
      <w:r w:rsidR="000239FF">
        <w:rPr>
          <w:rFonts w:ascii="Arial" w:hAnsi="Arial" w:cs="Arial"/>
          <w:b/>
          <w:bCs/>
        </w:rPr>
        <w:t>Оферта_</w:t>
      </w:r>
      <w:r w:rsidR="00B3705F" w:rsidRPr="00BA6E89">
        <w:rPr>
          <w:rFonts w:ascii="Arial" w:hAnsi="Arial" w:cs="Arial"/>
          <w:b/>
          <w:bCs/>
        </w:rPr>
        <w:t>Услуги</w:t>
      </w:r>
      <w:r w:rsidRPr="000A4013">
        <w:rPr>
          <w:rFonts w:ascii="Arial" w:hAnsi="Arial" w:cs="Arial"/>
          <w:b/>
          <w:bCs/>
        </w:rPr>
        <w:t>»</w:t>
      </w:r>
    </w:p>
    <w:p w:rsidR="00EE192E" w:rsidRPr="000239FF" w:rsidRDefault="000A4013" w:rsidP="00EE192E">
      <w:pPr>
        <w:jc w:val="right"/>
        <w:rPr>
          <w:rFonts w:ascii="Arial" w:hAnsi="Arial" w:cs="Arial"/>
        </w:rPr>
      </w:pPr>
      <w:r w:rsidRPr="000A4013">
        <w:rPr>
          <w:rFonts w:ascii="Arial" w:hAnsi="Arial" w:cs="Arial"/>
        </w:rPr>
        <w:t xml:space="preserve">Приложение № </w:t>
      </w:r>
      <w:r w:rsidR="006F5521">
        <w:rPr>
          <w:rFonts w:ascii="Arial" w:hAnsi="Arial" w:cs="Arial"/>
        </w:rPr>
        <w:t>2</w:t>
      </w:r>
      <w:r w:rsidRPr="000A4013">
        <w:rPr>
          <w:rFonts w:ascii="Arial" w:hAnsi="Arial" w:cs="Arial"/>
        </w:rPr>
        <w:t xml:space="preserve"> к </w:t>
      </w:r>
      <w:r w:rsidR="006F5521">
        <w:rPr>
          <w:rFonts w:ascii="Arial" w:hAnsi="Arial" w:cs="Arial"/>
        </w:rPr>
        <w:t xml:space="preserve">ПДО </w:t>
      </w:r>
      <w:r w:rsidRPr="000A4013">
        <w:rPr>
          <w:rFonts w:ascii="Arial" w:hAnsi="Arial" w:cs="Arial"/>
        </w:rPr>
        <w:t>№ ___________</w:t>
      </w:r>
    </w:p>
    <w:p w:rsidR="00FF43BD" w:rsidRPr="000239FF" w:rsidRDefault="000A4013" w:rsidP="00BD0BA3">
      <w:pPr>
        <w:tabs>
          <w:tab w:val="left" w:pos="851"/>
          <w:tab w:val="num" w:pos="1287"/>
        </w:tabs>
        <w:spacing w:before="120"/>
        <w:jc w:val="both"/>
        <w:rPr>
          <w:rFonts w:ascii="Arial" w:hAnsi="Arial" w:cs="Arial"/>
          <w:b/>
          <w:bCs/>
        </w:rPr>
      </w:pPr>
      <w:r w:rsidRPr="000A4013">
        <w:rPr>
          <w:rFonts w:ascii="Arial" w:hAnsi="Arial" w:cs="Arial"/>
          <w:bCs/>
        </w:rPr>
        <w:t xml:space="preserve">Оферта </w:t>
      </w:r>
      <w:r w:rsidR="006F5521" w:rsidRPr="006F5521">
        <w:rPr>
          <w:rFonts w:ascii="Arial" w:hAnsi="Arial" w:cs="Arial"/>
          <w:bCs/>
        </w:rPr>
        <w:t>№ ___________ от ________20</w:t>
      </w:r>
      <w:r w:rsidR="00241563">
        <w:rPr>
          <w:rFonts w:ascii="Arial" w:hAnsi="Arial" w:cs="Arial"/>
          <w:bCs/>
        </w:rPr>
        <w:t>16</w:t>
      </w:r>
      <w:r w:rsidR="006F5521" w:rsidRPr="006F5521">
        <w:rPr>
          <w:rFonts w:ascii="Arial" w:hAnsi="Arial" w:cs="Arial"/>
          <w:bCs/>
        </w:rPr>
        <w:t xml:space="preserve"> г.</w:t>
      </w:r>
      <w:r w:rsidR="006F5521">
        <w:rPr>
          <w:rFonts w:ascii="Arial" w:hAnsi="Arial" w:cs="Arial"/>
          <w:bCs/>
        </w:rPr>
        <w:t xml:space="preserve"> </w:t>
      </w:r>
      <w:r w:rsidRPr="000A4013">
        <w:rPr>
          <w:rFonts w:ascii="Arial" w:hAnsi="Arial" w:cs="Arial"/>
          <w:bCs/>
        </w:rPr>
        <w:t xml:space="preserve">на заключение договора </w:t>
      </w:r>
      <w:r w:rsidR="000D0237">
        <w:rPr>
          <w:rFonts w:ascii="Arial" w:hAnsi="Arial" w:cs="Arial"/>
          <w:bCs/>
        </w:rPr>
        <w:t>подряда</w:t>
      </w:r>
      <w:r w:rsidRPr="000A4013">
        <w:rPr>
          <w:rFonts w:ascii="Arial" w:hAnsi="Arial" w:cs="Arial"/>
          <w:bCs/>
        </w:rPr>
        <w:t xml:space="preserve"> </w:t>
      </w:r>
    </w:p>
    <w:p w:rsidR="00E77954" w:rsidRDefault="006F5521" w:rsidP="00BD0BA3">
      <w:pPr>
        <w:tabs>
          <w:tab w:val="left" w:pos="851"/>
          <w:tab w:val="num" w:pos="1287"/>
        </w:tabs>
        <w:spacing w:before="120"/>
        <w:jc w:val="both"/>
        <w:rPr>
          <w:rFonts w:ascii="Arial" w:hAnsi="Arial" w:cs="Arial"/>
          <w:b/>
          <w:bCs/>
        </w:rPr>
      </w:pPr>
      <w:r w:rsidRPr="006F5521">
        <w:rPr>
          <w:rFonts w:ascii="Arial" w:hAnsi="Arial" w:cs="Arial"/>
          <w:b/>
          <w:bCs/>
        </w:rPr>
        <w:t>НАИМЕНОВАНИЕ ОРГАНИЗАЦИИ: __________________________________</w:t>
      </w:r>
    </w:p>
    <w:p w:rsidR="006F5521" w:rsidRDefault="006F5521" w:rsidP="00BD0BA3">
      <w:pPr>
        <w:tabs>
          <w:tab w:val="left" w:pos="851"/>
          <w:tab w:val="num" w:pos="1287"/>
        </w:tabs>
        <w:spacing w:before="120"/>
        <w:jc w:val="both"/>
        <w:rPr>
          <w:rFonts w:ascii="Arial" w:hAnsi="Arial" w:cs="Arial"/>
          <w:b/>
          <w:bCs/>
        </w:rPr>
      </w:pPr>
      <w:r w:rsidRPr="006F5521">
        <w:rPr>
          <w:rFonts w:ascii="Arial" w:hAnsi="Arial" w:cs="Arial"/>
          <w:b/>
          <w:bCs/>
        </w:rPr>
        <w:t xml:space="preserve">Раздел 1. Предложения </w:t>
      </w:r>
      <w:r w:rsidR="000D0237">
        <w:rPr>
          <w:rFonts w:ascii="Arial" w:hAnsi="Arial" w:cs="Arial"/>
          <w:b/>
          <w:bCs/>
        </w:rPr>
        <w:t>Подрядчика</w:t>
      </w:r>
    </w:p>
    <w:p w:rsidR="006F5521" w:rsidRPr="000239FF" w:rsidRDefault="006F5521" w:rsidP="00BD0BA3">
      <w:pPr>
        <w:tabs>
          <w:tab w:val="left" w:pos="851"/>
          <w:tab w:val="num" w:pos="1287"/>
        </w:tabs>
        <w:spacing w:before="120"/>
        <w:jc w:val="both"/>
        <w:rPr>
          <w:rFonts w:ascii="Arial" w:hAnsi="Arial" w:cs="Arial"/>
          <w:b/>
          <w:bCs/>
        </w:rPr>
      </w:pPr>
      <w:r w:rsidRPr="006F5521">
        <w:rPr>
          <w:rFonts w:ascii="Arial" w:hAnsi="Arial" w:cs="Arial"/>
          <w:b/>
          <w:bCs/>
        </w:rPr>
        <w:t xml:space="preserve">В рамках настоящей оферты </w:t>
      </w:r>
      <w:r w:rsidR="000D0237">
        <w:rPr>
          <w:rFonts w:ascii="Arial" w:hAnsi="Arial" w:cs="Arial"/>
          <w:b/>
          <w:bCs/>
        </w:rPr>
        <w:t>Подрядчик</w:t>
      </w:r>
      <w:r w:rsidRPr="006F5521">
        <w:rPr>
          <w:rFonts w:ascii="Arial" w:hAnsi="Arial" w:cs="Arial"/>
          <w:b/>
          <w:bCs/>
        </w:rPr>
        <w:t xml:space="preserve"> предлагает </w:t>
      </w:r>
      <w:r w:rsidR="00F5609C">
        <w:rPr>
          <w:rFonts w:ascii="Arial" w:hAnsi="Arial" w:cs="Arial"/>
          <w:b/>
          <w:bCs/>
        </w:rPr>
        <w:t>Заказчику</w:t>
      </w:r>
      <w:r w:rsidRPr="006F5521">
        <w:rPr>
          <w:rFonts w:ascii="Arial" w:hAnsi="Arial" w:cs="Arial"/>
          <w:b/>
          <w:bCs/>
        </w:rPr>
        <w:t xml:space="preserve"> заключить договор на </w:t>
      </w:r>
      <w:r w:rsidR="000D0237">
        <w:rPr>
          <w:rFonts w:ascii="Arial" w:hAnsi="Arial" w:cs="Arial"/>
          <w:b/>
          <w:bCs/>
        </w:rPr>
        <w:t>выполнение работ/услуг по</w:t>
      </w:r>
      <w:r w:rsidRPr="006F5521">
        <w:rPr>
          <w:rFonts w:ascii="Arial" w:hAnsi="Arial" w:cs="Arial"/>
          <w:b/>
          <w:bCs/>
        </w:rPr>
        <w:t xml:space="preserve"> нижеперечисленны</w:t>
      </w:r>
      <w:r w:rsidR="000D0237">
        <w:rPr>
          <w:rFonts w:ascii="Arial" w:hAnsi="Arial" w:cs="Arial"/>
          <w:b/>
          <w:bCs/>
        </w:rPr>
        <w:t>м</w:t>
      </w:r>
      <w:r w:rsidRPr="006F5521">
        <w:rPr>
          <w:rFonts w:ascii="Arial" w:hAnsi="Arial" w:cs="Arial"/>
          <w:b/>
          <w:bCs/>
        </w:rPr>
        <w:t xml:space="preserve"> позици</w:t>
      </w:r>
      <w:r w:rsidR="000D0237">
        <w:rPr>
          <w:rFonts w:ascii="Arial" w:hAnsi="Arial" w:cs="Arial"/>
          <w:b/>
          <w:bCs/>
        </w:rPr>
        <w:t>ям</w:t>
      </w:r>
      <w:r w:rsidRPr="006F5521">
        <w:rPr>
          <w:rFonts w:ascii="Arial" w:hAnsi="Arial" w:cs="Arial"/>
          <w:b/>
          <w:bCs/>
        </w:rPr>
        <w:t>: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043"/>
        <w:gridCol w:w="1235"/>
        <w:gridCol w:w="710"/>
        <w:gridCol w:w="202"/>
        <w:gridCol w:w="853"/>
        <w:gridCol w:w="1362"/>
        <w:gridCol w:w="217"/>
        <w:gridCol w:w="1383"/>
        <w:gridCol w:w="186"/>
        <w:gridCol w:w="236"/>
        <w:gridCol w:w="676"/>
        <w:gridCol w:w="552"/>
        <w:gridCol w:w="248"/>
        <w:gridCol w:w="295"/>
        <w:gridCol w:w="540"/>
        <w:gridCol w:w="406"/>
        <w:gridCol w:w="245"/>
        <w:gridCol w:w="298"/>
        <w:gridCol w:w="673"/>
        <w:gridCol w:w="236"/>
        <w:gridCol w:w="316"/>
        <w:gridCol w:w="316"/>
        <w:gridCol w:w="319"/>
        <w:gridCol w:w="226"/>
        <w:gridCol w:w="105"/>
        <w:gridCol w:w="710"/>
        <w:gridCol w:w="698"/>
        <w:gridCol w:w="19"/>
        <w:gridCol w:w="673"/>
        <w:gridCol w:w="12"/>
      </w:tblGrid>
      <w:tr w:rsidR="00B3705F" w:rsidRPr="006F5521" w:rsidTr="00D56127">
        <w:trPr>
          <w:gridAfter w:val="1"/>
          <w:wAfter w:w="5" w:type="pct"/>
          <w:trHeight w:val="510"/>
        </w:trPr>
        <w:tc>
          <w:tcPr>
            <w:tcW w:w="167" w:type="pct"/>
            <w:vMerge w:val="restart"/>
            <w:shd w:val="clear" w:color="auto" w:fill="auto"/>
            <w:textDirection w:val="btLr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RANGE!A1:Y42"/>
            <w:bookmarkEnd w:id="0"/>
            <w:r w:rsidRPr="000A4013">
              <w:rPr>
                <w:rFonts w:ascii="Arial" w:hAnsi="Arial" w:cs="Arial"/>
                <w:sz w:val="16"/>
                <w:szCs w:val="16"/>
              </w:rPr>
              <w:t>№ позиции</w:t>
            </w:r>
          </w:p>
        </w:tc>
        <w:tc>
          <w:tcPr>
            <w:tcW w:w="1302" w:type="pct"/>
            <w:gridSpan w:val="5"/>
            <w:shd w:val="clear" w:color="auto" w:fill="auto"/>
            <w:vAlign w:val="center"/>
            <w:hideMark/>
          </w:tcPr>
          <w:p w:rsidR="00B3705F" w:rsidRPr="00572A46" w:rsidRDefault="00B3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sz w:val="16"/>
                <w:szCs w:val="16"/>
              </w:rPr>
              <w:t>работ/услуг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>Заказчик</w:t>
            </w:r>
          </w:p>
        </w:tc>
        <w:tc>
          <w:tcPr>
            <w:tcW w:w="516" w:type="pct"/>
            <w:gridSpan w:val="2"/>
            <w:vMerge w:val="restart"/>
            <w:shd w:val="clear" w:color="auto" w:fill="auto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 выполнения работ/услуг/</w:t>
            </w:r>
            <w:r w:rsidRPr="000A4013">
              <w:rPr>
                <w:rFonts w:ascii="Arial" w:hAnsi="Arial" w:cs="Arial"/>
                <w:sz w:val="16"/>
                <w:szCs w:val="16"/>
              </w:rPr>
              <w:t>Пункт назначения</w:t>
            </w:r>
          </w:p>
        </w:tc>
        <w:tc>
          <w:tcPr>
            <w:tcW w:w="354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B3705F" w:rsidRPr="00572A46" w:rsidRDefault="00B3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1049" w:type="pct"/>
            <w:gridSpan w:val="8"/>
            <w:shd w:val="clear" w:color="auto" w:fill="auto"/>
            <w:vAlign w:val="center"/>
            <w:hideMark/>
          </w:tcPr>
          <w:p w:rsidR="00B3705F" w:rsidRPr="00572A46" w:rsidRDefault="00B3705F" w:rsidP="00241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 xml:space="preserve">График </w:t>
            </w:r>
            <w:r>
              <w:rPr>
                <w:rFonts w:ascii="Arial" w:hAnsi="Arial" w:cs="Arial"/>
                <w:sz w:val="16"/>
                <w:szCs w:val="16"/>
              </w:rPr>
              <w:t>выполнения работ/услуг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 в 20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41563">
              <w:rPr>
                <w:rFonts w:ascii="Arial" w:hAnsi="Arial" w:cs="Arial"/>
                <w:sz w:val="16"/>
                <w:szCs w:val="16"/>
              </w:rPr>
              <w:t>6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56" w:type="pct"/>
            <w:gridSpan w:val="5"/>
            <w:vMerge w:val="restart"/>
            <w:shd w:val="clear" w:color="auto" w:fill="auto"/>
            <w:vAlign w:val="center"/>
            <w:hideMark/>
          </w:tcPr>
          <w:p w:rsidR="00B3705F" w:rsidRPr="00572A46" w:rsidRDefault="00B3705F" w:rsidP="00854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 xml:space="preserve">Цена за ед. без НДС (руб.) </w:t>
            </w:r>
            <w:r>
              <w:rPr>
                <w:rFonts w:ascii="Arial" w:hAnsi="Arial" w:cs="Arial"/>
                <w:sz w:val="16"/>
                <w:szCs w:val="16"/>
              </w:rPr>
              <w:t>в соответствии с п. 2 Раздела 3 настоящей Оферты</w:t>
            </w:r>
          </w:p>
        </w:tc>
        <w:tc>
          <w:tcPr>
            <w:tcW w:w="488" w:type="pct"/>
            <w:gridSpan w:val="3"/>
            <w:vMerge w:val="restart"/>
            <w:vAlign w:val="center"/>
          </w:tcPr>
          <w:p w:rsidR="00B3705F" w:rsidRDefault="00B3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Стоимость</w:t>
            </w:r>
            <w:r w:rsidRPr="006F5521">
              <w:rPr>
                <w:rFonts w:ascii="Arial" w:hAnsi="Arial" w:cs="Arial"/>
                <w:sz w:val="16"/>
                <w:szCs w:val="16"/>
              </w:rPr>
              <w:t xml:space="preserve"> без НДС (руб.) </w:t>
            </w:r>
            <w:r>
              <w:rPr>
                <w:rFonts w:ascii="Arial" w:hAnsi="Arial" w:cs="Arial"/>
                <w:sz w:val="16"/>
                <w:szCs w:val="16"/>
              </w:rPr>
              <w:t>в соответствии с п. 2 Раздела 3 настоящей Оферты</w:t>
            </w:r>
          </w:p>
        </w:tc>
        <w:tc>
          <w:tcPr>
            <w:tcW w:w="223" w:type="pct"/>
            <w:gridSpan w:val="2"/>
            <w:vMerge w:val="restart"/>
            <w:shd w:val="clear" w:color="auto" w:fill="auto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B3705F" w:rsidRPr="006F5521" w:rsidTr="00D56127">
        <w:trPr>
          <w:gridAfter w:val="1"/>
          <w:wAfter w:w="5" w:type="pct"/>
          <w:trHeight w:val="1785"/>
        </w:trPr>
        <w:tc>
          <w:tcPr>
            <w:tcW w:w="167" w:type="pct"/>
            <w:vMerge/>
            <w:vAlign w:val="center"/>
            <w:hideMark/>
          </w:tcPr>
          <w:p w:rsidR="00B3705F" w:rsidRPr="006F5521" w:rsidRDefault="00B3705F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pct"/>
            <w:gridSpan w:val="2"/>
            <w:shd w:val="clear" w:color="auto" w:fill="auto"/>
            <w:textDirection w:val="btLr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задание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>ЕИ</w:t>
            </w:r>
          </w:p>
        </w:tc>
        <w:tc>
          <w:tcPr>
            <w:tcW w:w="439" w:type="pct"/>
            <w:vMerge/>
            <w:vAlign w:val="center"/>
            <w:hideMark/>
          </w:tcPr>
          <w:p w:rsidR="00B3705F" w:rsidRPr="006F5521" w:rsidRDefault="00B3705F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B3705F" w:rsidRPr="006F5521" w:rsidRDefault="00B3705F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gridSpan w:val="3"/>
            <w:vMerge/>
            <w:vAlign w:val="center"/>
            <w:hideMark/>
          </w:tcPr>
          <w:p w:rsidR="00B3705F" w:rsidRPr="006F5521" w:rsidRDefault="00B3705F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  <w:textDirection w:val="btLr"/>
            <w:vAlign w:val="center"/>
            <w:hideMark/>
          </w:tcPr>
          <w:p w:rsidR="00B3705F" w:rsidRPr="00572A46" w:rsidRDefault="00B3705F" w:rsidP="00B3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 2015</w:t>
            </w:r>
          </w:p>
        </w:tc>
        <w:tc>
          <w:tcPr>
            <w:tcW w:w="175" w:type="pct"/>
            <w:gridSpan w:val="2"/>
            <w:shd w:val="clear" w:color="auto" w:fill="auto"/>
            <w:textDirection w:val="btLr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Август 2015</w:t>
            </w:r>
          </w:p>
        </w:tc>
        <w:tc>
          <w:tcPr>
            <w:tcW w:w="174" w:type="pct"/>
            <w:shd w:val="clear" w:color="auto" w:fill="auto"/>
            <w:textDirection w:val="btLr"/>
            <w:vAlign w:val="center"/>
            <w:hideMark/>
          </w:tcPr>
          <w:p w:rsidR="00B3705F" w:rsidRPr="006F5521" w:rsidRDefault="00B3705F" w:rsidP="00B3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Сентябрь 2015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 2015</w:t>
            </w:r>
          </w:p>
        </w:tc>
        <w:tc>
          <w:tcPr>
            <w:tcW w:w="175" w:type="pct"/>
            <w:gridSpan w:val="2"/>
            <w:shd w:val="clear" w:color="auto" w:fill="auto"/>
            <w:textDirection w:val="btLr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Ноябрь 2015</w:t>
            </w:r>
          </w:p>
        </w:tc>
        <w:tc>
          <w:tcPr>
            <w:tcW w:w="217" w:type="pct"/>
            <w:shd w:val="clear" w:color="auto" w:fill="auto"/>
            <w:textDirection w:val="btLr"/>
            <w:vAlign w:val="center"/>
            <w:hideMark/>
          </w:tcPr>
          <w:p w:rsidR="00B3705F" w:rsidRPr="006F5521" w:rsidRDefault="00B3705F" w:rsidP="00B3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Декабрь 2015</w:t>
            </w:r>
          </w:p>
        </w:tc>
        <w:tc>
          <w:tcPr>
            <w:tcW w:w="456" w:type="pct"/>
            <w:gridSpan w:val="5"/>
            <w:vMerge/>
            <w:vAlign w:val="center"/>
            <w:hideMark/>
          </w:tcPr>
          <w:p w:rsidR="00B3705F" w:rsidRPr="006F5521" w:rsidRDefault="00B3705F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gridSpan w:val="3"/>
            <w:vMerge/>
          </w:tcPr>
          <w:p w:rsidR="00B3705F" w:rsidRPr="006F5521" w:rsidRDefault="00B3705F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  <w:hideMark/>
          </w:tcPr>
          <w:p w:rsidR="00B3705F" w:rsidRPr="006F5521" w:rsidRDefault="00B3705F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705F" w:rsidRPr="006F5521" w:rsidTr="00D56127">
        <w:trPr>
          <w:gridAfter w:val="1"/>
          <w:wAfter w:w="5" w:type="pct"/>
          <w:trHeight w:val="255"/>
        </w:trPr>
        <w:tc>
          <w:tcPr>
            <w:tcW w:w="167" w:type="pct"/>
            <w:shd w:val="clear" w:color="000000" w:fill="C0C0C0"/>
            <w:noWrap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4" w:type="pct"/>
            <w:gridSpan w:val="2"/>
            <w:shd w:val="clear" w:color="000000" w:fill="C0C0C0"/>
            <w:noWrap/>
            <w:vAlign w:val="center"/>
            <w:hideMark/>
          </w:tcPr>
          <w:p w:rsidR="00B3705F" w:rsidRPr="006F5521" w:rsidRDefault="00B3705F" w:rsidP="00B3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4" w:type="pct"/>
            <w:gridSpan w:val="2"/>
            <w:shd w:val="clear" w:color="000000" w:fill="C0C0C0"/>
            <w:noWrap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5" w:type="pct"/>
            <w:shd w:val="clear" w:color="000000" w:fill="C0C0C0"/>
            <w:noWrap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9" w:type="pct"/>
            <w:shd w:val="clear" w:color="000000" w:fill="C0C0C0"/>
            <w:noWrap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6" w:type="pct"/>
            <w:gridSpan w:val="2"/>
            <w:shd w:val="clear" w:color="000000" w:fill="C0C0C0"/>
            <w:noWrap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4" w:type="pct"/>
            <w:gridSpan w:val="3"/>
            <w:shd w:val="clear" w:color="000000" w:fill="C0C0C0"/>
            <w:noWrap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8" w:type="pct"/>
            <w:shd w:val="clear" w:color="000000" w:fill="C0C0C0"/>
            <w:noWrap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" w:type="pct"/>
            <w:gridSpan w:val="2"/>
            <w:shd w:val="clear" w:color="000000" w:fill="C0C0C0"/>
            <w:noWrap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" w:type="pct"/>
            <w:shd w:val="clear" w:color="000000" w:fill="C0C0C0"/>
            <w:noWrap/>
            <w:vAlign w:val="center"/>
            <w:hideMark/>
          </w:tcPr>
          <w:p w:rsidR="00B3705F" w:rsidRPr="006F5521" w:rsidRDefault="00B3705F" w:rsidP="00B37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" w:type="pct"/>
            <w:shd w:val="clear" w:color="000000" w:fill="C0C0C0"/>
            <w:noWrap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" w:type="pct"/>
            <w:gridSpan w:val="2"/>
            <w:shd w:val="clear" w:color="000000" w:fill="C0C0C0"/>
            <w:noWrap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7" w:type="pct"/>
            <w:shd w:val="clear" w:color="000000" w:fill="C0C0C0"/>
            <w:noWrap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6" w:type="pct"/>
            <w:gridSpan w:val="5"/>
            <w:shd w:val="clear" w:color="000000" w:fill="C0C0C0"/>
            <w:noWrap/>
            <w:vAlign w:val="center"/>
            <w:hideMark/>
          </w:tcPr>
          <w:p w:rsidR="00B3705F" w:rsidRPr="00BA6E89" w:rsidRDefault="00B3705F" w:rsidP="00BA6E8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>1</w:t>
            </w:r>
            <w:r w:rsidR="00BA6E89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88" w:type="pct"/>
            <w:gridSpan w:val="3"/>
            <w:shd w:val="clear" w:color="000000" w:fill="C0C0C0"/>
            <w:vAlign w:val="center"/>
          </w:tcPr>
          <w:p w:rsidR="00B3705F" w:rsidRPr="00BA6E89" w:rsidRDefault="00BA6E8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223" w:type="pct"/>
            <w:gridSpan w:val="2"/>
            <w:shd w:val="clear" w:color="000000" w:fill="C0C0C0"/>
            <w:noWrap/>
            <w:vAlign w:val="center"/>
            <w:hideMark/>
          </w:tcPr>
          <w:p w:rsidR="00B3705F" w:rsidRPr="00BA6E89" w:rsidRDefault="00BA6E8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</w:tr>
      <w:tr w:rsidR="00B3705F" w:rsidRPr="006F5521" w:rsidTr="00D56127">
        <w:trPr>
          <w:gridAfter w:val="1"/>
          <w:wAfter w:w="5" w:type="pct"/>
          <w:trHeight w:val="509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4" w:type="pct"/>
            <w:gridSpan w:val="2"/>
            <w:shd w:val="clear" w:color="auto" w:fill="auto"/>
            <w:vAlign w:val="center"/>
            <w:hideMark/>
          </w:tcPr>
          <w:p w:rsidR="00B3705F" w:rsidRPr="006F5521" w:rsidRDefault="00241563" w:rsidP="005D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5D6514">
              <w:rPr>
                <w:rFonts w:ascii="Arial" w:hAnsi="Arial" w:cs="Arial"/>
                <w:sz w:val="16"/>
                <w:szCs w:val="16"/>
              </w:rPr>
              <w:t xml:space="preserve">оздание оригинальной концепции, подготовку дизайна и последующее производство </w:t>
            </w:r>
            <w:r w:rsidRPr="00241563">
              <w:rPr>
                <w:rFonts w:ascii="Arial" w:hAnsi="Arial" w:cs="Arial"/>
                <w:sz w:val="16"/>
                <w:szCs w:val="16"/>
              </w:rPr>
              <w:t>корп</w:t>
            </w:r>
            <w:r>
              <w:rPr>
                <w:rFonts w:ascii="Arial" w:hAnsi="Arial" w:cs="Arial"/>
                <w:sz w:val="16"/>
                <w:szCs w:val="16"/>
              </w:rPr>
              <w:t xml:space="preserve">оративного календаря, </w:t>
            </w:r>
            <w:r w:rsidRPr="00241563">
              <w:rPr>
                <w:rFonts w:ascii="Arial" w:hAnsi="Arial" w:cs="Arial"/>
                <w:sz w:val="16"/>
                <w:szCs w:val="16"/>
              </w:rPr>
              <w:t>и оригинальной упаковки</w:t>
            </w:r>
            <w:r w:rsidR="005D651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5D6514">
              <w:rPr>
                <w:rFonts w:ascii="Arial" w:hAnsi="Arial" w:cs="Arial"/>
                <w:sz w:val="16"/>
                <w:szCs w:val="16"/>
              </w:rPr>
              <w:t>на 2017 год для АО «РКС-Менеджмент»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ТЗ (Приложение 6 к ПДО)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АО «РКС-Менеджмент»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B3705F" w:rsidRPr="006F5521" w:rsidRDefault="00D56127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  <w:r w:rsidR="00B3705F">
              <w:rPr>
                <w:rFonts w:ascii="Arial" w:hAnsi="Arial" w:cs="Arial"/>
                <w:sz w:val="16"/>
                <w:szCs w:val="16"/>
              </w:rPr>
              <w:t xml:space="preserve"> Москва</w:t>
            </w:r>
          </w:p>
        </w:tc>
        <w:tc>
          <w:tcPr>
            <w:tcW w:w="354" w:type="pct"/>
            <w:gridSpan w:val="3"/>
            <w:shd w:val="clear" w:color="auto" w:fill="auto"/>
            <w:noWrap/>
            <w:vAlign w:val="center"/>
            <w:hideMark/>
          </w:tcPr>
          <w:p w:rsidR="00B3705F" w:rsidRPr="006F5521" w:rsidRDefault="00D56127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shd w:val="clear" w:color="auto" w:fill="auto"/>
            <w:noWrap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shd w:val="clear" w:color="auto" w:fill="auto"/>
            <w:noWrap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B3705F" w:rsidRPr="00D56127" w:rsidRDefault="00A25106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127">
              <w:rPr>
                <w:rFonts w:ascii="Arial" w:hAnsi="Arial" w:cs="Arial"/>
                <w:sz w:val="16"/>
                <w:szCs w:val="16"/>
              </w:rPr>
              <w:t>1</w:t>
            </w:r>
            <w:r w:rsidR="00D561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56" w:type="pct"/>
            <w:gridSpan w:val="5"/>
            <w:shd w:val="clear" w:color="auto" w:fill="auto"/>
            <w:noWrap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gridSpan w:val="3"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shd w:val="clear" w:color="auto" w:fill="auto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705F" w:rsidRPr="006F5521" w:rsidTr="00D56127">
        <w:trPr>
          <w:gridAfter w:val="1"/>
          <w:wAfter w:w="5" w:type="pct"/>
          <w:trHeight w:val="270"/>
        </w:trPr>
        <w:tc>
          <w:tcPr>
            <w:tcW w:w="2425" w:type="pct"/>
            <w:gridSpan w:val="9"/>
            <w:tcBorders>
              <w:bottom w:val="single" w:sz="4" w:space="0" w:color="auto"/>
            </w:tcBorders>
            <w:shd w:val="clear" w:color="auto" w:fill="auto"/>
            <w:hideMark/>
          </w:tcPr>
          <w:p w:rsidR="00B3705F" w:rsidRPr="006F5521" w:rsidRDefault="00B3705F" w:rsidP="006F55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13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705F" w:rsidRPr="006F5521" w:rsidRDefault="00B3705F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B3705F" w:rsidRPr="006F5521" w:rsidRDefault="00B3705F" w:rsidP="006F5521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gridSpan w:val="3"/>
            <w:tcBorders>
              <w:bottom w:val="single" w:sz="4" w:space="0" w:color="auto"/>
            </w:tcBorders>
          </w:tcPr>
          <w:p w:rsidR="00B3705F" w:rsidRPr="006F5521" w:rsidRDefault="00B3705F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3705F" w:rsidRPr="006F5521" w:rsidRDefault="00B3705F" w:rsidP="006F5521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5521" w:rsidRPr="006F5521" w:rsidTr="00D56127">
        <w:trPr>
          <w:gridAfter w:val="1"/>
          <w:wAfter w:w="5" w:type="pct"/>
          <w:trHeight w:val="270"/>
        </w:trPr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" w:type="pct"/>
            <w:tcBorders>
              <w:left w:val="nil"/>
              <w:right w:val="nil"/>
            </w:tcBorders>
            <w:shd w:val="clear" w:color="auto" w:fill="auto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nil"/>
              <w:right w:val="nil"/>
            </w:tcBorders>
            <w:shd w:val="clear" w:color="auto" w:fill="auto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5"/>
            <w:tcBorders>
              <w:left w:val="nil"/>
              <w:right w:val="nil"/>
            </w:tcBorders>
            <w:shd w:val="clear" w:color="auto" w:fill="auto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gridSpan w:val="3"/>
            <w:tcBorders>
              <w:left w:val="nil"/>
              <w:right w:val="nil"/>
            </w:tcBorders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5521" w:rsidRPr="006F5521" w:rsidTr="00D56127">
        <w:trPr>
          <w:gridAfter w:val="1"/>
          <w:wAfter w:w="5" w:type="pct"/>
          <w:trHeight w:val="255"/>
        </w:trPr>
        <w:tc>
          <w:tcPr>
            <w:tcW w:w="4995" w:type="pct"/>
            <w:gridSpan w:val="30"/>
            <w:shd w:val="clear" w:color="auto" w:fill="auto"/>
            <w:noWrap/>
            <w:vAlign w:val="bottom"/>
            <w:hideMark/>
          </w:tcPr>
          <w:p w:rsidR="006F5521" w:rsidRPr="006F5521" w:rsidRDefault="000A4013" w:rsidP="006F5521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b/>
                <w:bCs/>
                <w:sz w:val="16"/>
                <w:szCs w:val="16"/>
              </w:rPr>
              <w:t>Раздел 2. Условия акцепта</w:t>
            </w:r>
          </w:p>
        </w:tc>
      </w:tr>
      <w:tr w:rsidR="006F5521" w:rsidRPr="006F5521" w:rsidTr="00D56127">
        <w:trPr>
          <w:gridAfter w:val="1"/>
          <w:wAfter w:w="5" w:type="pct"/>
          <w:trHeight w:val="255"/>
        </w:trPr>
        <w:tc>
          <w:tcPr>
            <w:tcW w:w="1130" w:type="pct"/>
            <w:gridSpan w:val="4"/>
            <w:shd w:val="clear" w:color="auto" w:fill="auto"/>
            <w:hideMark/>
          </w:tcPr>
          <w:p w:rsidR="006F5521" w:rsidRPr="006F5521" w:rsidRDefault="000A4013" w:rsidP="006F5521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b/>
                <w:bCs/>
                <w:sz w:val="16"/>
                <w:szCs w:val="16"/>
              </w:rPr>
              <w:t>1. Срок акцепта</w:t>
            </w:r>
          </w:p>
        </w:tc>
        <w:tc>
          <w:tcPr>
            <w:tcW w:w="3865" w:type="pct"/>
            <w:gridSpan w:val="26"/>
            <w:shd w:val="clear" w:color="auto" w:fill="auto"/>
            <w:hideMark/>
          </w:tcPr>
          <w:p w:rsidR="00654073" w:rsidRDefault="000A4013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 xml:space="preserve">Акцепт настоящей оферты должен быть получен от </w:t>
            </w:r>
            <w:r w:rsidR="006F5521">
              <w:rPr>
                <w:rFonts w:ascii="Arial" w:hAnsi="Arial" w:cs="Arial"/>
                <w:sz w:val="16"/>
                <w:szCs w:val="16"/>
              </w:rPr>
              <w:t>Заказчика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 в течение </w:t>
            </w:r>
            <w:r w:rsidR="006F5521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 рабочих дней с установленной даты подачи оферт.</w:t>
            </w:r>
          </w:p>
        </w:tc>
      </w:tr>
      <w:tr w:rsidR="006F5521" w:rsidRPr="006F5521" w:rsidTr="00D56127">
        <w:trPr>
          <w:gridAfter w:val="1"/>
          <w:wAfter w:w="5" w:type="pct"/>
          <w:trHeight w:val="416"/>
        </w:trPr>
        <w:tc>
          <w:tcPr>
            <w:tcW w:w="1130" w:type="pct"/>
            <w:gridSpan w:val="4"/>
            <w:shd w:val="clear" w:color="auto" w:fill="auto"/>
            <w:hideMark/>
          </w:tcPr>
          <w:p w:rsidR="006F5521" w:rsidRPr="006F5521" w:rsidRDefault="000A4013" w:rsidP="006F5521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b/>
                <w:bCs/>
                <w:sz w:val="16"/>
                <w:szCs w:val="16"/>
              </w:rPr>
              <w:t>2. Объем акцепта</w:t>
            </w:r>
          </w:p>
        </w:tc>
        <w:tc>
          <w:tcPr>
            <w:tcW w:w="3865" w:type="pct"/>
            <w:gridSpan w:val="26"/>
            <w:shd w:val="clear" w:color="auto" w:fill="auto"/>
            <w:hideMark/>
          </w:tcPr>
          <w:p w:rsidR="00572A46" w:rsidRPr="00572A46" w:rsidRDefault="000A4013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 xml:space="preserve">Допускается акцепт </w:t>
            </w:r>
            <w:r w:rsidR="00481CC9">
              <w:rPr>
                <w:rFonts w:ascii="Arial" w:hAnsi="Arial" w:cs="Arial"/>
                <w:sz w:val="16"/>
                <w:szCs w:val="16"/>
              </w:rPr>
              <w:t xml:space="preserve">только 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в отношении всех позиций, перечисленных в Разделе 1 настоящей оферты. </w:t>
            </w:r>
          </w:p>
        </w:tc>
      </w:tr>
      <w:tr w:rsidR="006F5521" w:rsidRPr="006F5521" w:rsidTr="00D56127">
        <w:trPr>
          <w:gridAfter w:val="1"/>
          <w:wAfter w:w="5" w:type="pct"/>
          <w:trHeight w:val="415"/>
        </w:trPr>
        <w:tc>
          <w:tcPr>
            <w:tcW w:w="1130" w:type="pct"/>
            <w:gridSpan w:val="4"/>
            <w:shd w:val="clear" w:color="auto" w:fill="auto"/>
            <w:hideMark/>
          </w:tcPr>
          <w:p w:rsidR="006F5521" w:rsidRPr="006F5521" w:rsidRDefault="000A4013" w:rsidP="006F5521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b/>
                <w:bCs/>
                <w:sz w:val="16"/>
                <w:szCs w:val="16"/>
              </w:rPr>
              <w:t>3. Условия акцепта</w:t>
            </w:r>
          </w:p>
        </w:tc>
        <w:tc>
          <w:tcPr>
            <w:tcW w:w="3865" w:type="pct"/>
            <w:gridSpan w:val="26"/>
            <w:shd w:val="clear" w:color="auto" w:fill="auto"/>
            <w:hideMark/>
          </w:tcPr>
          <w:p w:rsidR="00572A46" w:rsidRPr="00572A46" w:rsidRDefault="000A4013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 xml:space="preserve">Акцепт не может содержать условий, отличных от настоящей оферты. В противном случае он будет считаться встречной офертой и подлежать акцепту со стороны </w:t>
            </w:r>
            <w:r w:rsidR="00481CC9">
              <w:rPr>
                <w:rFonts w:ascii="Arial" w:hAnsi="Arial" w:cs="Arial"/>
                <w:sz w:val="16"/>
                <w:szCs w:val="16"/>
              </w:rPr>
              <w:t>Подрядчика</w:t>
            </w:r>
            <w:r w:rsidRPr="000A40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F5521" w:rsidRPr="006F5521" w:rsidTr="00D56127">
        <w:trPr>
          <w:gridAfter w:val="1"/>
          <w:wAfter w:w="5" w:type="pct"/>
          <w:trHeight w:val="278"/>
        </w:trPr>
        <w:tc>
          <w:tcPr>
            <w:tcW w:w="1130" w:type="pct"/>
            <w:gridSpan w:val="4"/>
            <w:shd w:val="clear" w:color="auto" w:fill="auto"/>
            <w:hideMark/>
          </w:tcPr>
          <w:p w:rsidR="006F5521" w:rsidRPr="006F5521" w:rsidRDefault="000A4013" w:rsidP="006F5521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b/>
                <w:bCs/>
                <w:sz w:val="16"/>
                <w:szCs w:val="16"/>
              </w:rPr>
              <w:t>4. Последствия акцепта</w:t>
            </w:r>
          </w:p>
        </w:tc>
        <w:tc>
          <w:tcPr>
            <w:tcW w:w="3865" w:type="pct"/>
            <w:gridSpan w:val="26"/>
            <w:shd w:val="clear" w:color="auto" w:fill="auto"/>
            <w:hideMark/>
          </w:tcPr>
          <w:p w:rsidR="00572A46" w:rsidRPr="00572A46" w:rsidRDefault="000A4013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 xml:space="preserve">При получении </w:t>
            </w:r>
            <w:r w:rsidR="00481CC9">
              <w:rPr>
                <w:rFonts w:ascii="Arial" w:hAnsi="Arial" w:cs="Arial"/>
                <w:sz w:val="16"/>
                <w:szCs w:val="16"/>
              </w:rPr>
              <w:t>Подрядчиком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 надлежащего акцепта от </w:t>
            </w:r>
            <w:r w:rsidR="006F5521">
              <w:rPr>
                <w:rFonts w:ascii="Arial" w:hAnsi="Arial" w:cs="Arial"/>
                <w:sz w:val="16"/>
                <w:szCs w:val="16"/>
              </w:rPr>
              <w:t>Заказчика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, настоящая оферта приобретает силу договора </w:t>
            </w:r>
            <w:r w:rsidR="00481CC9">
              <w:rPr>
                <w:rFonts w:ascii="Arial" w:hAnsi="Arial" w:cs="Arial"/>
                <w:sz w:val="16"/>
                <w:szCs w:val="16"/>
              </w:rPr>
              <w:t>подряда</w:t>
            </w:r>
            <w:r w:rsidRPr="000A40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F5521" w:rsidRPr="006F5521" w:rsidTr="00D56127">
        <w:trPr>
          <w:gridAfter w:val="1"/>
          <w:wAfter w:w="5" w:type="pct"/>
          <w:trHeight w:val="269"/>
        </w:trPr>
        <w:tc>
          <w:tcPr>
            <w:tcW w:w="1130" w:type="pct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6F5521" w:rsidRPr="006F5521" w:rsidRDefault="000A4013" w:rsidP="006F5521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b/>
                <w:bCs/>
                <w:sz w:val="16"/>
                <w:szCs w:val="16"/>
              </w:rPr>
              <w:t>5. Безотзывность оферты</w:t>
            </w:r>
          </w:p>
        </w:tc>
        <w:tc>
          <w:tcPr>
            <w:tcW w:w="3865" w:type="pct"/>
            <w:gridSpan w:val="26"/>
            <w:tcBorders>
              <w:bottom w:val="single" w:sz="4" w:space="0" w:color="auto"/>
            </w:tcBorders>
            <w:shd w:val="clear" w:color="auto" w:fill="auto"/>
            <w:hideMark/>
          </w:tcPr>
          <w:p w:rsidR="006F5521" w:rsidRPr="006F5521" w:rsidRDefault="000A4013" w:rsidP="006F5521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>Настоящая оферта является безотзывной и сохраняет силу до окончания срока акцепта.</w:t>
            </w:r>
          </w:p>
        </w:tc>
      </w:tr>
      <w:tr w:rsidR="004E0E96" w:rsidRPr="006F5521" w:rsidTr="00D56127">
        <w:trPr>
          <w:trHeight w:val="255"/>
        </w:trPr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left w:val="nil"/>
              <w:right w:val="nil"/>
            </w:tcBorders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5521" w:rsidRPr="006F5521" w:rsidTr="00D56127">
        <w:trPr>
          <w:gridAfter w:val="1"/>
          <w:wAfter w:w="5" w:type="pct"/>
          <w:trHeight w:val="255"/>
        </w:trPr>
        <w:tc>
          <w:tcPr>
            <w:tcW w:w="4995" w:type="pct"/>
            <w:gridSpan w:val="30"/>
            <w:shd w:val="clear" w:color="auto" w:fill="auto"/>
            <w:noWrap/>
            <w:vAlign w:val="bottom"/>
            <w:hideMark/>
          </w:tcPr>
          <w:p w:rsidR="0035464C" w:rsidRDefault="000A4013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Раздел 3. Условия </w:t>
            </w:r>
            <w:r w:rsidR="008547C8">
              <w:rPr>
                <w:rFonts w:ascii="Arial" w:hAnsi="Arial" w:cs="Arial"/>
                <w:b/>
                <w:bCs/>
                <w:sz w:val="16"/>
                <w:szCs w:val="16"/>
              </w:rPr>
              <w:t>выполнения работ/услуг</w:t>
            </w:r>
          </w:p>
        </w:tc>
      </w:tr>
      <w:tr w:rsidR="006F5521" w:rsidRPr="006F5521" w:rsidTr="00D56127">
        <w:trPr>
          <w:gridAfter w:val="1"/>
          <w:wAfter w:w="5" w:type="pct"/>
          <w:trHeight w:val="405"/>
        </w:trPr>
        <w:tc>
          <w:tcPr>
            <w:tcW w:w="1130" w:type="pct"/>
            <w:gridSpan w:val="4"/>
            <w:shd w:val="clear" w:color="auto" w:fill="auto"/>
            <w:hideMark/>
          </w:tcPr>
          <w:p w:rsidR="00572A46" w:rsidRDefault="00481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</w:t>
            </w:r>
            <w:r w:rsidR="000A4013" w:rsidRPr="000A40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Сроки </w:t>
            </w:r>
            <w:r w:rsidR="00947C9E">
              <w:rPr>
                <w:rFonts w:ascii="Arial" w:hAnsi="Arial" w:cs="Arial"/>
                <w:b/>
                <w:bCs/>
                <w:sz w:val="16"/>
                <w:szCs w:val="16"/>
              </w:rPr>
              <w:t>выполнения работ/услуг</w:t>
            </w:r>
          </w:p>
        </w:tc>
        <w:tc>
          <w:tcPr>
            <w:tcW w:w="3865" w:type="pct"/>
            <w:gridSpan w:val="26"/>
            <w:shd w:val="clear" w:color="auto" w:fill="auto"/>
            <w:hideMark/>
          </w:tcPr>
          <w:p w:rsidR="00654073" w:rsidRDefault="000A4013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 xml:space="preserve">Согласно графику </w:t>
            </w:r>
            <w:r w:rsidR="00947C9E">
              <w:rPr>
                <w:rFonts w:ascii="Arial" w:hAnsi="Arial" w:cs="Arial"/>
                <w:sz w:val="16"/>
                <w:szCs w:val="16"/>
              </w:rPr>
              <w:t>выполнения работ/услуг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. Изменения графика </w:t>
            </w:r>
            <w:r w:rsidR="00947C9E">
              <w:rPr>
                <w:rFonts w:ascii="Arial" w:hAnsi="Arial" w:cs="Arial"/>
                <w:sz w:val="16"/>
                <w:szCs w:val="16"/>
              </w:rPr>
              <w:t>выполнения работ/услуг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 могут согласовываться Сторонами дополнительно  за 20 дней до начала месяца  </w:t>
            </w:r>
            <w:r w:rsidR="00947C9E">
              <w:rPr>
                <w:rFonts w:ascii="Arial" w:hAnsi="Arial" w:cs="Arial"/>
                <w:sz w:val="16"/>
                <w:szCs w:val="16"/>
              </w:rPr>
              <w:t>выполнения работ/услуг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6F5521" w:rsidRPr="006F5521" w:rsidTr="00D56127">
        <w:trPr>
          <w:gridAfter w:val="1"/>
          <w:wAfter w:w="5" w:type="pct"/>
          <w:trHeight w:val="437"/>
        </w:trPr>
        <w:tc>
          <w:tcPr>
            <w:tcW w:w="1130" w:type="pct"/>
            <w:gridSpan w:val="4"/>
            <w:shd w:val="clear" w:color="auto" w:fill="auto"/>
            <w:hideMark/>
          </w:tcPr>
          <w:p w:rsidR="006F5521" w:rsidRPr="006F5521" w:rsidRDefault="00947C9E" w:rsidP="006F5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A4013" w:rsidRPr="000A4013">
              <w:rPr>
                <w:rFonts w:ascii="Arial" w:hAnsi="Arial" w:cs="Arial"/>
                <w:b/>
                <w:bCs/>
                <w:sz w:val="16"/>
                <w:szCs w:val="16"/>
              </w:rPr>
              <w:t>. Условия о транспортных и прочих расходах</w:t>
            </w:r>
          </w:p>
        </w:tc>
        <w:tc>
          <w:tcPr>
            <w:tcW w:w="3865" w:type="pct"/>
            <w:gridSpan w:val="26"/>
            <w:shd w:val="clear" w:color="auto" w:fill="auto"/>
            <w:hideMark/>
          </w:tcPr>
          <w:p w:rsidR="00E45FD5" w:rsidRDefault="000A40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 xml:space="preserve">Расходы </w:t>
            </w:r>
            <w:r w:rsidR="008547C8">
              <w:rPr>
                <w:rFonts w:ascii="Arial" w:hAnsi="Arial" w:cs="Arial"/>
                <w:sz w:val="16"/>
                <w:szCs w:val="16"/>
              </w:rPr>
              <w:t>П</w:t>
            </w:r>
            <w:r w:rsidR="008547C8" w:rsidRPr="005F29BA">
              <w:rPr>
                <w:rFonts w:ascii="Arial" w:hAnsi="Arial" w:cs="Arial"/>
                <w:sz w:val="16"/>
                <w:szCs w:val="16"/>
              </w:rPr>
              <w:t xml:space="preserve">одрядчика, связанные с выполнением своих обязательств, включая, но, не ограничиваясь, расходы </w:t>
            </w:r>
            <w:r w:rsidRPr="000A4013">
              <w:rPr>
                <w:rFonts w:ascii="Arial" w:hAnsi="Arial" w:cs="Arial"/>
                <w:sz w:val="16"/>
                <w:szCs w:val="16"/>
              </w:rPr>
              <w:t>по перевозке</w:t>
            </w:r>
            <w:r w:rsidR="00481CC9">
              <w:rPr>
                <w:rFonts w:ascii="Arial" w:hAnsi="Arial" w:cs="Arial"/>
                <w:sz w:val="16"/>
                <w:szCs w:val="16"/>
              </w:rPr>
              <w:t xml:space="preserve"> до места выполнения работ/услуг</w:t>
            </w:r>
            <w:r w:rsidR="008547C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547C8" w:rsidRPr="005F29BA">
              <w:rPr>
                <w:rFonts w:ascii="Arial" w:hAnsi="Arial" w:cs="Arial"/>
                <w:sz w:val="16"/>
                <w:szCs w:val="16"/>
              </w:rPr>
              <w:t>на страхование работ/услуг/ответственности, на привлечение кредитных средств, на организацию обеспечения выполнения обязательств (банковские гарантии, аккредитивы)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5277B">
              <w:rPr>
                <w:rFonts w:ascii="Arial" w:hAnsi="Arial" w:cs="Arial"/>
                <w:sz w:val="16"/>
                <w:szCs w:val="16"/>
              </w:rPr>
              <w:t xml:space="preserve">на предоставление </w:t>
            </w:r>
            <w:r w:rsidR="0095277B" w:rsidRPr="0095277B">
              <w:rPr>
                <w:rFonts w:ascii="Arial" w:hAnsi="Arial" w:cs="Arial"/>
                <w:sz w:val="16"/>
                <w:szCs w:val="16"/>
              </w:rPr>
              <w:t xml:space="preserve">необходимой </w:t>
            </w:r>
            <w:r w:rsidR="003073FC">
              <w:rPr>
                <w:rFonts w:ascii="Arial" w:hAnsi="Arial" w:cs="Arial"/>
                <w:sz w:val="16"/>
                <w:szCs w:val="16"/>
              </w:rPr>
              <w:t xml:space="preserve">документации, 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а также прочие расходы включены в цену и </w:t>
            </w:r>
            <w:r w:rsidR="008547C8">
              <w:rPr>
                <w:rFonts w:ascii="Arial" w:hAnsi="Arial" w:cs="Arial"/>
                <w:sz w:val="16"/>
                <w:szCs w:val="16"/>
              </w:rPr>
              <w:t xml:space="preserve">в стоимость, указанные в настоящей Оферте, и дополнительному </w:t>
            </w:r>
            <w:r w:rsidRPr="000A4013">
              <w:rPr>
                <w:rFonts w:ascii="Arial" w:hAnsi="Arial" w:cs="Arial"/>
                <w:sz w:val="16"/>
                <w:szCs w:val="16"/>
              </w:rPr>
              <w:t>возмещению не подлежат.</w:t>
            </w:r>
          </w:p>
        </w:tc>
      </w:tr>
      <w:tr w:rsidR="006F5521" w:rsidRPr="006F5521" w:rsidTr="00D56127">
        <w:trPr>
          <w:gridAfter w:val="1"/>
          <w:wAfter w:w="5" w:type="pct"/>
          <w:trHeight w:val="575"/>
        </w:trPr>
        <w:tc>
          <w:tcPr>
            <w:tcW w:w="1130" w:type="pct"/>
            <w:gridSpan w:val="4"/>
            <w:shd w:val="clear" w:color="auto" w:fill="auto"/>
            <w:hideMark/>
          </w:tcPr>
          <w:p w:rsidR="006F5521" w:rsidRPr="006F5521" w:rsidRDefault="00947C9E" w:rsidP="006F5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0A4013" w:rsidRPr="000A4013">
              <w:rPr>
                <w:rFonts w:ascii="Arial" w:hAnsi="Arial" w:cs="Arial"/>
                <w:b/>
                <w:bCs/>
                <w:sz w:val="16"/>
                <w:szCs w:val="16"/>
              </w:rPr>
              <w:t>. Условия оплаты</w:t>
            </w:r>
          </w:p>
        </w:tc>
        <w:tc>
          <w:tcPr>
            <w:tcW w:w="3865" w:type="pct"/>
            <w:gridSpan w:val="26"/>
            <w:shd w:val="clear" w:color="auto" w:fill="auto"/>
            <w:hideMark/>
          </w:tcPr>
          <w:p w:rsidR="007F43CF" w:rsidRDefault="000F03B9" w:rsidP="007F43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03B9">
              <w:rPr>
                <w:rFonts w:ascii="Arial" w:hAnsi="Arial" w:cs="Arial"/>
                <w:sz w:val="16"/>
                <w:szCs w:val="16"/>
              </w:rPr>
              <w:t>Форма оплаты – безналичный расчет</w:t>
            </w:r>
            <w:r w:rsidR="007F43CF">
              <w:rPr>
                <w:rFonts w:ascii="Arial" w:hAnsi="Arial" w:cs="Arial"/>
                <w:sz w:val="16"/>
                <w:szCs w:val="16"/>
              </w:rPr>
              <w:t>, постоплата.</w:t>
            </w:r>
          </w:p>
          <w:p w:rsidR="00E45FD5" w:rsidRDefault="007F43CF" w:rsidP="007F43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3CF">
              <w:rPr>
                <w:rFonts w:ascii="Arial" w:hAnsi="Arial" w:cs="Arial"/>
                <w:sz w:val="16"/>
                <w:szCs w:val="16"/>
              </w:rPr>
              <w:t xml:space="preserve">Расчеты с исполнителем осуществляются в пределах стоимости (цены) </w:t>
            </w:r>
            <w:r>
              <w:rPr>
                <w:rFonts w:ascii="Arial" w:hAnsi="Arial" w:cs="Arial"/>
                <w:sz w:val="16"/>
                <w:szCs w:val="16"/>
              </w:rPr>
              <w:t>оказанных услуг</w:t>
            </w:r>
            <w:r w:rsidRPr="007F43CF">
              <w:rPr>
                <w:rFonts w:ascii="Arial" w:hAnsi="Arial" w:cs="Arial"/>
                <w:sz w:val="16"/>
                <w:szCs w:val="16"/>
              </w:rPr>
              <w:t>, предусмотренной договором, в период 20 (двадцати) банковских дней с момента представления Исполнителем подписанного сторонами акта сдачи-приемки исполнения обязательств по договору (этапа договора).</w:t>
            </w:r>
          </w:p>
        </w:tc>
      </w:tr>
      <w:tr w:rsidR="006F5521" w:rsidRPr="006F5521" w:rsidTr="00D56127">
        <w:trPr>
          <w:gridAfter w:val="1"/>
          <w:wAfter w:w="5" w:type="pct"/>
          <w:trHeight w:val="193"/>
        </w:trPr>
        <w:tc>
          <w:tcPr>
            <w:tcW w:w="1130" w:type="pct"/>
            <w:gridSpan w:val="4"/>
            <w:shd w:val="clear" w:color="auto" w:fill="auto"/>
            <w:hideMark/>
          </w:tcPr>
          <w:p w:rsidR="006F5521" w:rsidRPr="006F5521" w:rsidRDefault="00947C9E" w:rsidP="006F5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0A4013" w:rsidRPr="000A4013">
              <w:rPr>
                <w:rFonts w:ascii="Arial" w:hAnsi="Arial" w:cs="Arial"/>
                <w:b/>
                <w:bCs/>
                <w:sz w:val="16"/>
                <w:szCs w:val="16"/>
              </w:rPr>
              <w:t>. Форма расчетов</w:t>
            </w:r>
          </w:p>
        </w:tc>
        <w:tc>
          <w:tcPr>
            <w:tcW w:w="3865" w:type="pct"/>
            <w:gridSpan w:val="26"/>
            <w:shd w:val="clear" w:color="auto" w:fill="auto"/>
            <w:hideMark/>
          </w:tcPr>
          <w:p w:rsidR="00572A46" w:rsidRPr="00572A46" w:rsidRDefault="000A4013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 xml:space="preserve">Перечисление денежных средств на р/с </w:t>
            </w:r>
            <w:r w:rsidR="00947C9E">
              <w:rPr>
                <w:rFonts w:ascii="Arial" w:hAnsi="Arial" w:cs="Arial"/>
                <w:sz w:val="16"/>
                <w:szCs w:val="16"/>
              </w:rPr>
              <w:t>Подрядчика</w:t>
            </w:r>
            <w:r w:rsidRPr="000A40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F5521" w:rsidRPr="006F5521" w:rsidTr="00D56127">
        <w:trPr>
          <w:gridAfter w:val="1"/>
          <w:wAfter w:w="5" w:type="pct"/>
          <w:trHeight w:val="359"/>
        </w:trPr>
        <w:tc>
          <w:tcPr>
            <w:tcW w:w="1130" w:type="pct"/>
            <w:gridSpan w:val="4"/>
            <w:shd w:val="clear" w:color="auto" w:fill="auto"/>
            <w:hideMark/>
          </w:tcPr>
          <w:p w:rsidR="006F5521" w:rsidRPr="006F5521" w:rsidRDefault="00947C9E" w:rsidP="006F5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0A4013" w:rsidRPr="000A4013">
              <w:rPr>
                <w:rFonts w:ascii="Arial" w:hAnsi="Arial" w:cs="Arial"/>
                <w:b/>
                <w:bCs/>
                <w:sz w:val="16"/>
                <w:szCs w:val="16"/>
              </w:rPr>
              <w:t>. Документация</w:t>
            </w:r>
          </w:p>
        </w:tc>
        <w:tc>
          <w:tcPr>
            <w:tcW w:w="3865" w:type="pct"/>
            <w:gridSpan w:val="26"/>
            <w:shd w:val="clear" w:color="auto" w:fill="auto"/>
            <w:hideMark/>
          </w:tcPr>
          <w:p w:rsidR="00E45FD5" w:rsidRDefault="000A4013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>П</w:t>
            </w:r>
            <w:r w:rsidR="00947C9E">
              <w:rPr>
                <w:rFonts w:ascii="Arial" w:hAnsi="Arial" w:cs="Arial"/>
                <w:sz w:val="16"/>
                <w:szCs w:val="16"/>
              </w:rPr>
              <w:t>одрядчик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 обязан предоставить </w:t>
            </w:r>
            <w:r w:rsidR="00947C9E">
              <w:rPr>
                <w:rFonts w:ascii="Arial" w:hAnsi="Arial" w:cs="Arial"/>
                <w:sz w:val="16"/>
                <w:szCs w:val="16"/>
              </w:rPr>
              <w:t xml:space="preserve">Заказчику документацию 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в соответствии с требованиями </w:t>
            </w:r>
            <w:r w:rsidR="00947C9E">
              <w:rPr>
                <w:rFonts w:ascii="Arial" w:hAnsi="Arial" w:cs="Arial"/>
                <w:sz w:val="16"/>
                <w:szCs w:val="16"/>
              </w:rPr>
              <w:t>Технического задания</w:t>
            </w:r>
            <w:r w:rsidR="003073FC">
              <w:rPr>
                <w:rFonts w:ascii="Arial" w:hAnsi="Arial" w:cs="Arial"/>
                <w:sz w:val="16"/>
                <w:szCs w:val="16"/>
              </w:rPr>
              <w:t>,</w:t>
            </w:r>
            <w:r w:rsidR="00947C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4013">
              <w:rPr>
                <w:rFonts w:ascii="Arial" w:hAnsi="Arial" w:cs="Arial"/>
                <w:sz w:val="16"/>
                <w:szCs w:val="16"/>
              </w:rPr>
              <w:t>Нормативных технических правил</w:t>
            </w:r>
            <w:r w:rsidR="003073FC">
              <w:rPr>
                <w:rFonts w:ascii="Arial" w:hAnsi="Arial" w:cs="Arial"/>
                <w:sz w:val="16"/>
                <w:szCs w:val="16"/>
              </w:rPr>
              <w:t xml:space="preserve"> и законодательства РФ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A4013">
              <w:rPr>
                <w:rFonts w:ascii="Arial" w:hAnsi="Arial" w:cs="Arial"/>
                <w:sz w:val="16"/>
                <w:szCs w:val="16"/>
              </w:rPr>
              <w:br/>
              <w:t xml:space="preserve">Состав, количество, качество и формат документации должен соответствовать требованиям </w:t>
            </w:r>
            <w:r w:rsidR="00947C9E">
              <w:rPr>
                <w:rFonts w:ascii="Arial" w:hAnsi="Arial" w:cs="Arial"/>
                <w:sz w:val="16"/>
                <w:szCs w:val="16"/>
              </w:rPr>
              <w:t>Технического задания</w:t>
            </w:r>
            <w:r w:rsidR="003073FC">
              <w:rPr>
                <w:rFonts w:ascii="Arial" w:hAnsi="Arial" w:cs="Arial"/>
                <w:sz w:val="16"/>
                <w:szCs w:val="16"/>
              </w:rPr>
              <w:t>,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 Нормативных технических правил</w:t>
            </w:r>
            <w:r w:rsidR="003073FC">
              <w:rPr>
                <w:rFonts w:ascii="Arial" w:hAnsi="Arial" w:cs="Arial"/>
                <w:sz w:val="16"/>
                <w:szCs w:val="16"/>
              </w:rPr>
              <w:t xml:space="preserve"> и законодательства РФ</w:t>
            </w:r>
            <w:r w:rsidR="00947C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558E4" w:rsidRPr="006F5521" w:rsidTr="00D56127">
        <w:trPr>
          <w:gridAfter w:val="1"/>
          <w:wAfter w:w="5" w:type="pct"/>
          <w:trHeight w:val="781"/>
        </w:trPr>
        <w:tc>
          <w:tcPr>
            <w:tcW w:w="1130" w:type="pct"/>
            <w:gridSpan w:val="4"/>
            <w:shd w:val="clear" w:color="auto" w:fill="auto"/>
            <w:hideMark/>
          </w:tcPr>
          <w:p w:rsidR="003558E4" w:rsidRPr="006F5521" w:rsidRDefault="00947C9E" w:rsidP="006F5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0A4013" w:rsidRPr="000A4013">
              <w:rPr>
                <w:rFonts w:ascii="Arial" w:hAnsi="Arial" w:cs="Arial"/>
                <w:b/>
                <w:bCs/>
                <w:sz w:val="16"/>
                <w:szCs w:val="16"/>
              </w:rPr>
              <w:t>.Ответственность Сторон</w:t>
            </w:r>
          </w:p>
        </w:tc>
        <w:tc>
          <w:tcPr>
            <w:tcW w:w="3865" w:type="pct"/>
            <w:gridSpan w:val="26"/>
            <w:shd w:val="clear" w:color="auto" w:fill="auto"/>
            <w:hideMark/>
          </w:tcPr>
          <w:p w:rsidR="00E45FD5" w:rsidRDefault="000A4013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 xml:space="preserve">В случае нарушения сроков </w:t>
            </w:r>
            <w:r w:rsidR="00947C9E">
              <w:rPr>
                <w:rFonts w:ascii="Arial" w:hAnsi="Arial" w:cs="Arial"/>
                <w:sz w:val="16"/>
                <w:szCs w:val="16"/>
              </w:rPr>
              <w:t>выполнения работ/услуг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, предусмотренных в </w:t>
            </w:r>
            <w:r w:rsidR="003073FC" w:rsidRPr="000A4013">
              <w:rPr>
                <w:rFonts w:ascii="Arial" w:hAnsi="Arial" w:cs="Arial"/>
                <w:sz w:val="16"/>
                <w:szCs w:val="16"/>
              </w:rPr>
              <w:t>настояще</w:t>
            </w:r>
            <w:r w:rsidR="003073FC">
              <w:rPr>
                <w:rFonts w:ascii="Arial" w:hAnsi="Arial" w:cs="Arial"/>
                <w:sz w:val="16"/>
                <w:szCs w:val="16"/>
              </w:rPr>
              <w:t>й</w:t>
            </w:r>
            <w:r w:rsidR="003073FC" w:rsidRPr="000A40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73FC">
              <w:rPr>
                <w:rFonts w:ascii="Arial" w:hAnsi="Arial" w:cs="Arial"/>
                <w:sz w:val="16"/>
                <w:szCs w:val="16"/>
              </w:rPr>
              <w:t>Оферте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47C9E">
              <w:rPr>
                <w:rFonts w:ascii="Arial" w:hAnsi="Arial" w:cs="Arial"/>
                <w:sz w:val="16"/>
                <w:szCs w:val="16"/>
              </w:rPr>
              <w:t>Подрядчик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 уплачивает </w:t>
            </w:r>
            <w:r w:rsidR="00947C9E">
              <w:rPr>
                <w:rFonts w:ascii="Arial" w:hAnsi="Arial" w:cs="Arial"/>
                <w:sz w:val="16"/>
                <w:szCs w:val="16"/>
              </w:rPr>
              <w:t>Заказчику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 пеню в размере 0,</w:t>
            </w:r>
            <w:r w:rsidR="003558E4">
              <w:rPr>
                <w:rFonts w:ascii="Arial" w:hAnsi="Arial" w:cs="Arial"/>
                <w:sz w:val="16"/>
                <w:szCs w:val="16"/>
              </w:rPr>
              <w:t>1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% от стоимости не </w:t>
            </w:r>
            <w:r w:rsidR="00947C9E">
              <w:rPr>
                <w:rFonts w:ascii="Arial" w:hAnsi="Arial" w:cs="Arial"/>
                <w:sz w:val="16"/>
                <w:szCs w:val="16"/>
              </w:rPr>
              <w:t xml:space="preserve">выполненных </w:t>
            </w:r>
            <w:r w:rsidR="00947C9E" w:rsidRPr="00FD2FD7">
              <w:rPr>
                <w:rFonts w:ascii="Arial" w:hAnsi="Arial" w:cs="Arial"/>
                <w:sz w:val="16"/>
                <w:szCs w:val="16"/>
              </w:rPr>
              <w:t xml:space="preserve">в срок </w:t>
            </w:r>
            <w:r w:rsidR="00947C9E">
              <w:rPr>
                <w:rFonts w:ascii="Arial" w:hAnsi="Arial" w:cs="Arial"/>
                <w:sz w:val="16"/>
                <w:szCs w:val="16"/>
              </w:rPr>
              <w:t>работ/услуг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, за каждый день просрочки, но не более чем </w:t>
            </w:r>
            <w:r w:rsidR="003558E4">
              <w:rPr>
                <w:rFonts w:ascii="Arial" w:hAnsi="Arial" w:cs="Arial"/>
                <w:sz w:val="16"/>
                <w:szCs w:val="16"/>
              </w:rPr>
              <w:t>1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0% от стоимости </w:t>
            </w:r>
            <w:r w:rsidR="00947C9E" w:rsidRPr="00FD2FD7">
              <w:rPr>
                <w:rFonts w:ascii="Arial" w:hAnsi="Arial" w:cs="Arial"/>
                <w:sz w:val="16"/>
                <w:szCs w:val="16"/>
              </w:rPr>
              <w:t xml:space="preserve">не </w:t>
            </w:r>
            <w:r w:rsidR="00947C9E">
              <w:rPr>
                <w:rFonts w:ascii="Arial" w:hAnsi="Arial" w:cs="Arial"/>
                <w:sz w:val="16"/>
                <w:szCs w:val="16"/>
              </w:rPr>
              <w:t xml:space="preserve">выполненных </w:t>
            </w:r>
            <w:r w:rsidR="00947C9E" w:rsidRPr="00FD2FD7">
              <w:rPr>
                <w:rFonts w:ascii="Arial" w:hAnsi="Arial" w:cs="Arial"/>
                <w:sz w:val="16"/>
                <w:szCs w:val="16"/>
              </w:rPr>
              <w:t xml:space="preserve">в срок </w:t>
            </w:r>
            <w:r w:rsidR="00947C9E">
              <w:rPr>
                <w:rFonts w:ascii="Arial" w:hAnsi="Arial" w:cs="Arial"/>
                <w:sz w:val="16"/>
                <w:szCs w:val="16"/>
              </w:rPr>
              <w:t>работ/услуг</w:t>
            </w:r>
            <w:r w:rsidRPr="000A4013">
              <w:rPr>
                <w:rFonts w:ascii="Arial" w:hAnsi="Arial" w:cs="Arial"/>
                <w:sz w:val="16"/>
                <w:szCs w:val="16"/>
              </w:rPr>
              <w:t>.</w:t>
            </w:r>
            <w:r w:rsidRPr="000A4013">
              <w:rPr>
                <w:rFonts w:ascii="Arial" w:hAnsi="Arial" w:cs="Arial"/>
                <w:sz w:val="16"/>
                <w:szCs w:val="16"/>
              </w:rPr>
              <w:br/>
              <w:t xml:space="preserve">В случае нарушения сроков оплаты, предусмотренных в </w:t>
            </w:r>
            <w:r w:rsidR="004F7E2A" w:rsidRPr="000A4013">
              <w:rPr>
                <w:rFonts w:ascii="Arial" w:hAnsi="Arial" w:cs="Arial"/>
                <w:sz w:val="16"/>
                <w:szCs w:val="16"/>
              </w:rPr>
              <w:t>настояще</w:t>
            </w:r>
            <w:r w:rsidR="004F7E2A">
              <w:rPr>
                <w:rFonts w:ascii="Arial" w:hAnsi="Arial" w:cs="Arial"/>
                <w:sz w:val="16"/>
                <w:szCs w:val="16"/>
              </w:rPr>
              <w:t>й</w:t>
            </w:r>
            <w:r w:rsidR="004F7E2A" w:rsidRPr="000A40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7E2A">
              <w:rPr>
                <w:rFonts w:ascii="Arial" w:hAnsi="Arial" w:cs="Arial"/>
                <w:sz w:val="16"/>
                <w:szCs w:val="16"/>
              </w:rPr>
              <w:t>Оферте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47C9E">
              <w:rPr>
                <w:rFonts w:ascii="Arial" w:hAnsi="Arial" w:cs="Arial"/>
                <w:sz w:val="16"/>
                <w:szCs w:val="16"/>
              </w:rPr>
              <w:t>Заказчик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 уплачивает </w:t>
            </w:r>
            <w:r w:rsidR="00947C9E">
              <w:rPr>
                <w:rFonts w:ascii="Arial" w:hAnsi="Arial" w:cs="Arial"/>
                <w:sz w:val="16"/>
                <w:szCs w:val="16"/>
              </w:rPr>
              <w:t>Подрядчику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 пеню в размере 0,</w:t>
            </w:r>
            <w:r w:rsidR="003558E4">
              <w:rPr>
                <w:rFonts w:ascii="Arial" w:hAnsi="Arial" w:cs="Arial"/>
                <w:sz w:val="16"/>
                <w:szCs w:val="16"/>
              </w:rPr>
              <w:t>1</w:t>
            </w:r>
            <w:r w:rsidRPr="000A4013">
              <w:rPr>
                <w:rFonts w:ascii="Arial" w:hAnsi="Arial" w:cs="Arial"/>
                <w:sz w:val="16"/>
                <w:szCs w:val="16"/>
              </w:rPr>
              <w:t xml:space="preserve">% от неоплаченной в срок суммы, за каждый день просрочки, но не более чем </w:t>
            </w:r>
            <w:r w:rsidR="003558E4">
              <w:rPr>
                <w:rFonts w:ascii="Arial" w:hAnsi="Arial" w:cs="Arial"/>
                <w:sz w:val="16"/>
                <w:szCs w:val="16"/>
              </w:rPr>
              <w:t>1</w:t>
            </w:r>
            <w:r w:rsidRPr="000A4013">
              <w:rPr>
                <w:rFonts w:ascii="Arial" w:hAnsi="Arial" w:cs="Arial"/>
                <w:sz w:val="16"/>
                <w:szCs w:val="16"/>
              </w:rPr>
              <w:t>0% от стоимости неоплаченного в срок суммы.</w:t>
            </w:r>
          </w:p>
        </w:tc>
      </w:tr>
      <w:tr w:rsidR="003558E4" w:rsidRPr="006F5521" w:rsidTr="00D56127">
        <w:trPr>
          <w:gridAfter w:val="1"/>
          <w:wAfter w:w="5" w:type="pct"/>
          <w:trHeight w:val="333"/>
        </w:trPr>
        <w:tc>
          <w:tcPr>
            <w:tcW w:w="1130" w:type="pct"/>
            <w:gridSpan w:val="4"/>
            <w:shd w:val="clear" w:color="auto" w:fill="auto"/>
            <w:hideMark/>
          </w:tcPr>
          <w:p w:rsidR="00572A46" w:rsidRDefault="00947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0A4013" w:rsidRPr="000A40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Доп. требования </w:t>
            </w:r>
          </w:p>
        </w:tc>
        <w:tc>
          <w:tcPr>
            <w:tcW w:w="3865" w:type="pct"/>
            <w:gridSpan w:val="26"/>
            <w:shd w:val="clear" w:color="auto" w:fill="auto"/>
            <w:hideMark/>
          </w:tcPr>
          <w:p w:rsidR="00E45FD5" w:rsidRDefault="009632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FD2FD7">
              <w:rPr>
                <w:rFonts w:ascii="Arial" w:hAnsi="Arial" w:cs="Arial"/>
                <w:sz w:val="16"/>
                <w:szCs w:val="16"/>
              </w:rPr>
              <w:t xml:space="preserve"> соответствии с требованиями </w:t>
            </w:r>
            <w:r>
              <w:rPr>
                <w:rFonts w:ascii="Arial" w:hAnsi="Arial" w:cs="Arial"/>
                <w:sz w:val="16"/>
                <w:szCs w:val="16"/>
              </w:rPr>
              <w:t xml:space="preserve">Технического задания и </w:t>
            </w:r>
            <w:r w:rsidR="004F7E2A">
              <w:rPr>
                <w:rFonts w:ascii="Arial" w:hAnsi="Arial" w:cs="Arial"/>
                <w:sz w:val="16"/>
                <w:szCs w:val="16"/>
              </w:rPr>
              <w:t>Договора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0E96" w:rsidRPr="006F5521" w:rsidTr="00D56127">
        <w:trPr>
          <w:trHeight w:val="255"/>
        </w:trPr>
        <w:tc>
          <w:tcPr>
            <w:tcW w:w="16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left w:val="nil"/>
              <w:bottom w:val="nil"/>
              <w:right w:val="nil"/>
            </w:tcBorders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6" w:rsidRPr="006F5521" w:rsidTr="00D56127">
        <w:trPr>
          <w:trHeight w:val="255"/>
        </w:trPr>
        <w:tc>
          <w:tcPr>
            <w:tcW w:w="351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0A4013" w:rsidP="006F5521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 xml:space="preserve">            _________________________________________                 _____________________/________________________________/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6" w:rsidRPr="006F5521" w:rsidTr="00D56127">
        <w:trPr>
          <w:trHeight w:val="255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0A4013" w:rsidP="006F5521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0A4013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0A4013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>(ФИО)</w:t>
            </w:r>
          </w:p>
        </w:tc>
        <w:tc>
          <w:tcPr>
            <w:tcW w:w="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6" w:rsidRPr="006F5521" w:rsidTr="00D56127">
        <w:trPr>
          <w:trHeight w:val="255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6" w:rsidRPr="006F5521" w:rsidTr="00D56127">
        <w:trPr>
          <w:trHeight w:val="255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D5" w:rsidRDefault="000A4013">
            <w:pPr>
              <w:rPr>
                <w:rFonts w:ascii="Arial" w:hAnsi="Arial" w:cs="Arial"/>
                <w:sz w:val="16"/>
                <w:szCs w:val="16"/>
              </w:rPr>
            </w:pPr>
            <w:r w:rsidRPr="000A4013">
              <w:rPr>
                <w:rFonts w:ascii="Arial" w:hAnsi="Arial" w:cs="Arial"/>
                <w:sz w:val="16"/>
                <w:szCs w:val="16"/>
              </w:rPr>
              <w:t xml:space="preserve">"_____"________________ </w:t>
            </w:r>
            <w:r w:rsidR="004F7E2A" w:rsidRPr="000A4013">
              <w:rPr>
                <w:rFonts w:ascii="Arial" w:hAnsi="Arial" w:cs="Arial"/>
                <w:sz w:val="16"/>
                <w:szCs w:val="16"/>
              </w:rPr>
              <w:t>20</w:t>
            </w:r>
            <w:r w:rsidR="004F7E2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4F7E2A" w:rsidRPr="000A4013">
              <w:rPr>
                <w:rFonts w:ascii="Arial" w:hAnsi="Arial" w:cs="Arial"/>
                <w:sz w:val="16"/>
                <w:szCs w:val="16"/>
              </w:rPr>
              <w:t>г</w:t>
            </w:r>
            <w:r w:rsidRPr="000A40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21" w:rsidRPr="006F5521" w:rsidRDefault="006F5521" w:rsidP="006F55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7E2A" w:rsidRDefault="004F7E2A" w:rsidP="00BC0633">
      <w:pPr>
        <w:rPr>
          <w:rFonts w:ascii="Arial" w:hAnsi="Arial" w:cs="Arial"/>
        </w:rPr>
      </w:pPr>
    </w:p>
    <w:p w:rsidR="00BC0633" w:rsidRPr="000239FF" w:rsidRDefault="000A4013" w:rsidP="00BC0633">
      <w:pPr>
        <w:rPr>
          <w:rFonts w:ascii="Arial" w:hAnsi="Arial" w:cs="Arial"/>
        </w:rPr>
      </w:pPr>
      <w:r w:rsidRPr="000A4013">
        <w:rPr>
          <w:rFonts w:ascii="Arial" w:hAnsi="Arial" w:cs="Arial"/>
        </w:rPr>
        <w:t>____________________________</w:t>
      </w:r>
    </w:p>
    <w:p w:rsidR="00BC0633" w:rsidRPr="000239FF" w:rsidRDefault="000A4013" w:rsidP="00BC0633">
      <w:pPr>
        <w:rPr>
          <w:rFonts w:ascii="Arial" w:hAnsi="Arial" w:cs="Arial"/>
          <w:i/>
          <w:sz w:val="16"/>
          <w:szCs w:val="16"/>
        </w:rPr>
      </w:pPr>
      <w:r w:rsidRPr="000A4013">
        <w:rPr>
          <w:rFonts w:ascii="Arial" w:hAnsi="Arial" w:cs="Arial"/>
          <w:i/>
          <w:sz w:val="16"/>
          <w:szCs w:val="16"/>
        </w:rPr>
        <w:t>(подпись)</w:t>
      </w:r>
    </w:p>
    <w:p w:rsidR="00BC0633" w:rsidRPr="000239FF" w:rsidRDefault="000A4013" w:rsidP="00BC0633">
      <w:pPr>
        <w:rPr>
          <w:rFonts w:ascii="Arial" w:hAnsi="Arial" w:cs="Arial"/>
        </w:rPr>
      </w:pPr>
      <w:r w:rsidRPr="000A4013">
        <w:rPr>
          <w:rFonts w:ascii="Arial" w:hAnsi="Arial" w:cs="Arial"/>
        </w:rPr>
        <w:t xml:space="preserve">__________ </w:t>
      </w:r>
      <w:r w:rsidRPr="000A4013">
        <w:rPr>
          <w:rFonts w:ascii="Arial" w:hAnsi="Arial" w:cs="Arial"/>
          <w:sz w:val="16"/>
          <w:szCs w:val="16"/>
        </w:rPr>
        <w:t>&lt;</w:t>
      </w:r>
      <w:r w:rsidRPr="000A4013">
        <w:rPr>
          <w:rFonts w:ascii="Arial" w:hAnsi="Arial" w:cs="Arial"/>
          <w:i/>
          <w:sz w:val="16"/>
          <w:szCs w:val="16"/>
        </w:rPr>
        <w:t>указать должность подписавшего лица</w:t>
      </w:r>
      <w:r w:rsidRPr="000A4013">
        <w:rPr>
          <w:rFonts w:ascii="Arial" w:hAnsi="Arial" w:cs="Arial"/>
          <w:sz w:val="16"/>
          <w:szCs w:val="16"/>
        </w:rPr>
        <w:t>&gt;</w:t>
      </w:r>
    </w:p>
    <w:p w:rsidR="00BC0633" w:rsidRPr="000239FF" w:rsidRDefault="000A4013" w:rsidP="00BC0633">
      <w:pPr>
        <w:rPr>
          <w:rFonts w:ascii="Arial" w:hAnsi="Arial" w:cs="Arial"/>
        </w:rPr>
      </w:pPr>
      <w:r w:rsidRPr="000A4013">
        <w:rPr>
          <w:rFonts w:ascii="Arial" w:hAnsi="Arial" w:cs="Arial"/>
        </w:rPr>
        <w:t xml:space="preserve">__________ </w:t>
      </w:r>
      <w:r w:rsidRPr="000A4013">
        <w:rPr>
          <w:rFonts w:ascii="Arial" w:hAnsi="Arial" w:cs="Arial"/>
          <w:sz w:val="16"/>
          <w:szCs w:val="16"/>
        </w:rPr>
        <w:t>&lt;</w:t>
      </w:r>
      <w:r w:rsidRPr="000A4013">
        <w:rPr>
          <w:rFonts w:ascii="Arial" w:hAnsi="Arial" w:cs="Arial"/>
          <w:i/>
          <w:sz w:val="16"/>
          <w:szCs w:val="16"/>
        </w:rPr>
        <w:t>указать ФИО подписавшего лица</w:t>
      </w:r>
      <w:r w:rsidRPr="000A4013">
        <w:rPr>
          <w:rFonts w:ascii="Arial" w:hAnsi="Arial" w:cs="Arial"/>
          <w:sz w:val="16"/>
          <w:szCs w:val="16"/>
        </w:rPr>
        <w:t>&gt;</w:t>
      </w:r>
    </w:p>
    <w:p w:rsidR="00BC0633" w:rsidRPr="000239FF" w:rsidRDefault="000A4013" w:rsidP="00BC0633">
      <w:pPr>
        <w:rPr>
          <w:rFonts w:ascii="Arial" w:hAnsi="Arial" w:cs="Arial"/>
        </w:rPr>
      </w:pPr>
      <w:r w:rsidRPr="000A4013">
        <w:rPr>
          <w:rFonts w:ascii="Arial" w:hAnsi="Arial" w:cs="Arial"/>
        </w:rPr>
        <w:t xml:space="preserve">__________ </w:t>
      </w:r>
      <w:r w:rsidRPr="000A4013">
        <w:rPr>
          <w:rFonts w:ascii="Arial" w:hAnsi="Arial" w:cs="Arial"/>
          <w:sz w:val="16"/>
          <w:szCs w:val="16"/>
        </w:rPr>
        <w:t>&lt;</w:t>
      </w:r>
      <w:r w:rsidRPr="000A4013">
        <w:rPr>
          <w:rFonts w:ascii="Arial" w:hAnsi="Arial" w:cs="Arial"/>
          <w:i/>
          <w:sz w:val="16"/>
          <w:szCs w:val="16"/>
        </w:rPr>
        <w:t xml:space="preserve">указать наименование Оферента </w:t>
      </w:r>
      <w:r w:rsidRPr="000A4013">
        <w:rPr>
          <w:rFonts w:ascii="Arial" w:hAnsi="Arial" w:cs="Arial"/>
          <w:sz w:val="16"/>
          <w:szCs w:val="16"/>
        </w:rPr>
        <w:t>&gt;</w:t>
      </w:r>
      <w:r w:rsidRPr="000A4013">
        <w:rPr>
          <w:rFonts w:ascii="Arial" w:hAnsi="Arial" w:cs="Arial"/>
        </w:rPr>
        <w:t xml:space="preserve"> </w:t>
      </w:r>
    </w:p>
    <w:p w:rsidR="0068204A" w:rsidRPr="000239FF" w:rsidRDefault="0068204A" w:rsidP="00BD0BA3">
      <w:pPr>
        <w:tabs>
          <w:tab w:val="left" w:pos="851"/>
          <w:tab w:val="num" w:pos="1287"/>
        </w:tabs>
        <w:spacing w:before="120"/>
        <w:jc w:val="both"/>
        <w:rPr>
          <w:rFonts w:ascii="Arial" w:hAnsi="Arial" w:cs="Arial"/>
        </w:rPr>
      </w:pPr>
    </w:p>
    <w:p w:rsidR="0068204A" w:rsidRPr="000239FF" w:rsidRDefault="000A4013" w:rsidP="00BD0BA3">
      <w:pPr>
        <w:tabs>
          <w:tab w:val="left" w:pos="851"/>
          <w:tab w:val="num" w:pos="1287"/>
        </w:tabs>
        <w:spacing w:before="120"/>
        <w:jc w:val="both"/>
        <w:rPr>
          <w:rFonts w:ascii="Arial" w:hAnsi="Arial" w:cs="Arial"/>
        </w:rPr>
      </w:pPr>
      <w:r w:rsidRPr="000A4013">
        <w:rPr>
          <w:rFonts w:ascii="Arial" w:hAnsi="Arial" w:cs="Arial"/>
        </w:rPr>
        <w:t>М.П.</w:t>
      </w:r>
    </w:p>
    <w:p w:rsidR="0061609A" w:rsidRPr="000239FF" w:rsidRDefault="0061609A" w:rsidP="0061609A">
      <w:pPr>
        <w:jc w:val="right"/>
        <w:rPr>
          <w:rFonts w:ascii="Arial" w:hAnsi="Arial" w:cs="Arial"/>
        </w:rPr>
      </w:pPr>
    </w:p>
    <w:p w:rsidR="0035464C" w:rsidRDefault="003558E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0A4013" w:rsidRPr="000A4013">
        <w:rPr>
          <w:rFonts w:ascii="Arial" w:hAnsi="Arial" w:cs="Arial"/>
        </w:rPr>
        <w:lastRenderedPageBreak/>
        <w:t xml:space="preserve"> </w:t>
      </w:r>
    </w:p>
    <w:p w:rsidR="0035464C" w:rsidRDefault="000A4013">
      <w:pPr>
        <w:tabs>
          <w:tab w:val="num" w:pos="0"/>
          <w:tab w:val="left" w:pos="851"/>
          <w:tab w:val="num" w:pos="1287"/>
        </w:tabs>
        <w:spacing w:before="120"/>
        <w:jc w:val="center"/>
        <w:rPr>
          <w:rFonts w:ascii="Arial" w:hAnsi="Arial" w:cs="Arial"/>
          <w:b/>
        </w:rPr>
      </w:pPr>
      <w:r w:rsidRPr="000A4013">
        <w:rPr>
          <w:rFonts w:ascii="Arial" w:hAnsi="Arial" w:cs="Arial"/>
          <w:b/>
        </w:rPr>
        <w:t xml:space="preserve">Инструкция по заполнению </w:t>
      </w:r>
    </w:p>
    <w:p w:rsidR="0035464C" w:rsidRDefault="0035464C">
      <w:pPr>
        <w:tabs>
          <w:tab w:val="num" w:pos="0"/>
          <w:tab w:val="left" w:pos="851"/>
          <w:tab w:val="num" w:pos="1287"/>
        </w:tabs>
        <w:spacing w:before="120"/>
        <w:jc w:val="both"/>
        <w:rPr>
          <w:rFonts w:ascii="Arial" w:hAnsi="Arial" w:cs="Arial"/>
          <w:b/>
        </w:rPr>
      </w:pPr>
    </w:p>
    <w:p w:rsidR="0035464C" w:rsidRDefault="000A4013">
      <w:pPr>
        <w:numPr>
          <w:ilvl w:val="0"/>
          <w:numId w:val="28"/>
        </w:numPr>
        <w:tabs>
          <w:tab w:val="left" w:pos="851"/>
          <w:tab w:val="num" w:pos="1287"/>
        </w:tabs>
        <w:spacing w:before="120"/>
        <w:jc w:val="both"/>
        <w:rPr>
          <w:rFonts w:ascii="Arial" w:hAnsi="Arial" w:cs="Arial"/>
        </w:rPr>
      </w:pPr>
      <w:r w:rsidRPr="000A4013">
        <w:rPr>
          <w:rFonts w:ascii="Arial" w:hAnsi="Arial" w:cs="Arial"/>
        </w:rPr>
        <w:t>Оферент заполня</w:t>
      </w:r>
      <w:r w:rsidR="006B398D">
        <w:rPr>
          <w:rFonts w:ascii="Arial" w:hAnsi="Arial" w:cs="Arial"/>
        </w:rPr>
        <w:t>е</w:t>
      </w:r>
      <w:r w:rsidRPr="000A4013">
        <w:rPr>
          <w:rFonts w:ascii="Arial" w:hAnsi="Arial" w:cs="Arial"/>
        </w:rPr>
        <w:t>т строки формы № 2 строго в соответствии с требованиями Технической, Коммерческой части Приглашения, а также условиями прилагаемого проекта договора.</w:t>
      </w:r>
    </w:p>
    <w:p w:rsidR="00652267" w:rsidRDefault="000A4013">
      <w:pPr>
        <w:numPr>
          <w:ilvl w:val="0"/>
          <w:numId w:val="28"/>
        </w:numPr>
        <w:tabs>
          <w:tab w:val="left" w:pos="851"/>
          <w:tab w:val="num" w:pos="1287"/>
        </w:tabs>
        <w:spacing w:before="120"/>
        <w:jc w:val="both"/>
        <w:rPr>
          <w:rFonts w:ascii="Arial" w:hAnsi="Arial" w:cs="Arial"/>
        </w:rPr>
      </w:pPr>
      <w:r w:rsidRPr="000A4013">
        <w:rPr>
          <w:rFonts w:ascii="Arial" w:hAnsi="Arial" w:cs="Arial"/>
        </w:rPr>
        <w:t xml:space="preserve">Текст, содержащийся в строках, при заполнении оферентом изменению не подлежит и представляет собой условия, на которых Заказчик готов осуществлять закупку </w:t>
      </w:r>
      <w:r w:rsidR="006B398D">
        <w:rPr>
          <w:rFonts w:ascii="Arial" w:hAnsi="Arial" w:cs="Arial"/>
        </w:rPr>
        <w:t>работ/услуг</w:t>
      </w:r>
      <w:r w:rsidRPr="000A4013">
        <w:rPr>
          <w:rFonts w:ascii="Arial" w:hAnsi="Arial" w:cs="Arial"/>
        </w:rPr>
        <w:t>. В случае наличия пробелов по тексту они заполняются оферентом с учетом условий осуществления закупки, установленных Приглашением делать оферты и приложений к не</w:t>
      </w:r>
      <w:r w:rsidR="006B398D">
        <w:rPr>
          <w:rFonts w:ascii="Arial" w:hAnsi="Arial" w:cs="Arial"/>
        </w:rPr>
        <w:t>му</w:t>
      </w:r>
      <w:r w:rsidRPr="000A4013">
        <w:rPr>
          <w:rFonts w:ascii="Arial" w:hAnsi="Arial" w:cs="Arial"/>
        </w:rPr>
        <w:t>.</w:t>
      </w:r>
    </w:p>
    <w:sectPr w:rsidR="00652267" w:rsidSect="000239FF">
      <w:footerReference w:type="default" r:id="rId7"/>
      <w:pgSz w:w="16838" w:h="11906" w:orient="landscape" w:code="9"/>
      <w:pgMar w:top="1134" w:right="1134" w:bottom="1134" w:left="4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B6" w:rsidRDefault="00B838B6">
      <w:r>
        <w:separator/>
      </w:r>
    </w:p>
  </w:endnote>
  <w:endnote w:type="continuationSeparator" w:id="0">
    <w:p w:rsidR="00B838B6" w:rsidRDefault="00B8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лют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FC" w:rsidRDefault="003073FC" w:rsidP="00312293">
    <w:pPr>
      <w:pStyle w:val="ae"/>
      <w:jc w:val="right"/>
    </w:pPr>
    <w:r>
      <w:t xml:space="preserve">стр. </w:t>
    </w:r>
    <w:r w:rsidR="00D56127">
      <w:fldChar w:fldCharType="begin"/>
    </w:r>
    <w:r w:rsidR="00D56127">
      <w:instrText xml:space="preserve"> PAGE </w:instrText>
    </w:r>
    <w:r w:rsidR="00D56127">
      <w:fldChar w:fldCharType="separate"/>
    </w:r>
    <w:r w:rsidR="005D6514">
      <w:rPr>
        <w:noProof/>
      </w:rPr>
      <w:t>2</w:t>
    </w:r>
    <w:r w:rsidR="00D56127">
      <w:rPr>
        <w:noProof/>
      </w:rPr>
      <w:fldChar w:fldCharType="end"/>
    </w:r>
    <w:r>
      <w:t xml:space="preserve"> из </w:t>
    </w:r>
    <w:r w:rsidR="005D6514">
      <w:fldChar w:fldCharType="begin"/>
    </w:r>
    <w:r w:rsidR="005D6514">
      <w:instrText xml:space="preserve"> NUMPAGES </w:instrText>
    </w:r>
    <w:r w:rsidR="005D6514">
      <w:fldChar w:fldCharType="separate"/>
    </w:r>
    <w:r w:rsidR="005D6514">
      <w:rPr>
        <w:noProof/>
      </w:rPr>
      <w:t>3</w:t>
    </w:r>
    <w:r w:rsidR="005D651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B6" w:rsidRDefault="00B838B6">
      <w:r>
        <w:separator/>
      </w:r>
    </w:p>
  </w:footnote>
  <w:footnote w:type="continuationSeparator" w:id="0">
    <w:p w:rsidR="00B838B6" w:rsidRDefault="00B8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C54"/>
    <w:multiLevelType w:val="multilevel"/>
    <w:tmpl w:val="014C0810"/>
    <w:lvl w:ilvl="0">
      <w:start w:val="1"/>
      <w:numFmt w:val="decimal"/>
      <w:lvlText w:val="Статья %1."/>
      <w:lvlJc w:val="left"/>
      <w:pPr>
        <w:tabs>
          <w:tab w:val="num" w:pos="1418"/>
        </w:tabs>
        <w:ind w:left="1418" w:hanging="567"/>
      </w:pPr>
      <w:rPr>
        <w:rFonts w:cs="валют" w:hint="default"/>
        <w:caps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cs="валют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валют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валют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валют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валют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валют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валют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валют" w:hint="default"/>
      </w:rPr>
    </w:lvl>
  </w:abstractNum>
  <w:abstractNum w:abstractNumId="1">
    <w:nsid w:val="050D614B"/>
    <w:multiLevelType w:val="multilevel"/>
    <w:tmpl w:val="D6BC84FC"/>
    <w:lvl w:ilvl="0">
      <w:start w:val="1"/>
      <w:numFmt w:val="decimal"/>
      <w:pStyle w:val="3"/>
      <w:isLgl/>
      <w:lvlText w:val="Статья %1."/>
      <w:lvlJc w:val="left"/>
      <w:pPr>
        <w:tabs>
          <w:tab w:val="num" w:pos="1875"/>
        </w:tabs>
        <w:ind w:firstLine="851"/>
      </w:pPr>
      <w:rPr>
        <w:rFonts w:ascii="Verdana" w:hAnsi="Verdana" w:cs="Times New Roman" w:hint="default"/>
        <w:w w:val="1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851" w:hanging="851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5%1.%2.%3.%4.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F1A07D4"/>
    <w:multiLevelType w:val="multilevel"/>
    <w:tmpl w:val="0E82EF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754C35"/>
    <w:multiLevelType w:val="hybridMultilevel"/>
    <w:tmpl w:val="A13626C4"/>
    <w:lvl w:ilvl="0" w:tplc="3C6A166E">
      <w:start w:val="1"/>
      <w:numFmt w:val="lowerLetter"/>
      <w:lvlText w:val="%1."/>
      <w:lvlJc w:val="left"/>
      <w:pPr>
        <w:tabs>
          <w:tab w:val="num" w:pos="1418"/>
        </w:tabs>
        <w:ind w:left="149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B9B400B"/>
    <w:multiLevelType w:val="multilevel"/>
    <w:tmpl w:val="677672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81B2589"/>
    <w:multiLevelType w:val="hybridMultilevel"/>
    <w:tmpl w:val="4A366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1D542D"/>
    <w:multiLevelType w:val="multilevel"/>
    <w:tmpl w:val="7D6E7ADE"/>
    <w:name w:val="AOTOC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1800"/>
        </w:tabs>
        <w:ind w:left="1440" w:hanging="72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8">
    <w:nsid w:val="39221749"/>
    <w:multiLevelType w:val="hybridMultilevel"/>
    <w:tmpl w:val="14266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64415"/>
    <w:multiLevelType w:val="hybridMultilevel"/>
    <w:tmpl w:val="D1A2E934"/>
    <w:lvl w:ilvl="0" w:tplc="3A041DEA">
      <w:start w:val="1"/>
      <w:numFmt w:val="upperLetter"/>
      <w:lvlText w:val="%1."/>
      <w:lvlJc w:val="left"/>
      <w:pPr>
        <w:ind w:left="1571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F3F0292"/>
    <w:multiLevelType w:val="hybridMultilevel"/>
    <w:tmpl w:val="D572FF10"/>
    <w:lvl w:ilvl="0" w:tplc="34866B7A">
      <w:start w:val="1"/>
      <w:numFmt w:val="decimal"/>
      <w:lvlText w:val="%1)"/>
      <w:lvlJc w:val="left"/>
      <w:pPr>
        <w:tabs>
          <w:tab w:val="num" w:pos="1287"/>
        </w:tabs>
        <w:ind w:left="1287" w:hanging="1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42712783"/>
    <w:multiLevelType w:val="multilevel"/>
    <w:tmpl w:val="E7C8865C"/>
    <w:lvl w:ilvl="0">
      <w:start w:val="1"/>
      <w:numFmt w:val="decimal"/>
      <w:pStyle w:val="ConsNonformat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463B19C4"/>
    <w:multiLevelType w:val="hybridMultilevel"/>
    <w:tmpl w:val="42C03CFC"/>
    <w:lvl w:ilvl="0" w:tplc="AC0CD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312BDC"/>
    <w:multiLevelType w:val="multilevel"/>
    <w:tmpl w:val="B9DA7ED8"/>
    <w:lvl w:ilvl="0">
      <w:start w:val="1"/>
      <w:numFmt w:val="decimal"/>
      <w:isLgl/>
      <w:lvlText w:val="Статья %1."/>
      <w:lvlJc w:val="left"/>
      <w:pPr>
        <w:tabs>
          <w:tab w:val="num" w:pos="2268"/>
        </w:tabs>
        <w:ind w:firstLine="851"/>
      </w:pPr>
      <w:rPr>
        <w:rFonts w:ascii="Verdana" w:hAnsi="Verdana" w:cs="Times New Roman" w:hint="default"/>
        <w:w w:val="1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851" w:hanging="85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5%1.%2.%3.%4.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>
    <w:nsid w:val="4DEE60AD"/>
    <w:multiLevelType w:val="hybridMultilevel"/>
    <w:tmpl w:val="42460C16"/>
    <w:lvl w:ilvl="0" w:tplc="082E33B0">
      <w:start w:val="1"/>
      <w:numFmt w:val="bullet"/>
      <w:lvlText w:val=""/>
      <w:lvlJc w:val="left"/>
      <w:pPr>
        <w:tabs>
          <w:tab w:val="num" w:pos="1021"/>
        </w:tabs>
        <w:ind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52784"/>
    <w:multiLevelType w:val="hybridMultilevel"/>
    <w:tmpl w:val="6854C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DA18B0"/>
    <w:multiLevelType w:val="multilevel"/>
    <w:tmpl w:val="CA04A960"/>
    <w:lvl w:ilvl="0">
      <w:start w:val="4"/>
      <w:numFmt w:val="none"/>
      <w:isLgl/>
      <w:lvlText w:val="Статья 3"/>
      <w:lvlJc w:val="left"/>
      <w:pPr>
        <w:tabs>
          <w:tab w:val="num" w:pos="2268"/>
        </w:tabs>
        <w:ind w:left="0" w:firstLine="851"/>
      </w:pPr>
      <w:rPr>
        <w:rFonts w:ascii="Verdana" w:hAnsi="Verdana" w:cs="валют" w:hint="default"/>
        <w:w w:val="100"/>
        <w:sz w:val="20"/>
        <w:szCs w:val="20"/>
      </w:rPr>
    </w:lvl>
    <w:lvl w:ilvl="1">
      <w:start w:val="1"/>
      <w:numFmt w:val="decimal"/>
      <w:isLgl/>
      <w:lvlText w:val="2.%2."/>
      <w:lvlJc w:val="left"/>
      <w:pPr>
        <w:tabs>
          <w:tab w:val="num" w:pos="284"/>
        </w:tabs>
        <w:ind w:left="851" w:hanging="851"/>
      </w:pPr>
      <w:rPr>
        <w:rFonts w:cs="валют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cs="валют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валют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валют" w:hint="default"/>
      </w:rPr>
    </w:lvl>
    <w:lvl w:ilvl="5">
      <w:start w:val="1"/>
      <w:numFmt w:val="decimal"/>
      <w:lvlText w:val="%5%1.%2.%3.%4..%6."/>
      <w:lvlJc w:val="left"/>
      <w:pPr>
        <w:tabs>
          <w:tab w:val="num" w:pos="2736"/>
        </w:tabs>
        <w:ind w:left="2736" w:hanging="936"/>
      </w:pPr>
      <w:rPr>
        <w:rFonts w:cs="валют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валют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валют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валют" w:hint="default"/>
      </w:rPr>
    </w:lvl>
  </w:abstractNum>
  <w:abstractNum w:abstractNumId="17">
    <w:nsid w:val="542B47D3"/>
    <w:multiLevelType w:val="multilevel"/>
    <w:tmpl w:val="5824E0F2"/>
    <w:lvl w:ilvl="0">
      <w:start w:val="2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DDF6FA0"/>
    <w:multiLevelType w:val="hybridMultilevel"/>
    <w:tmpl w:val="A08232D2"/>
    <w:lvl w:ilvl="0" w:tplc="34866B7A">
      <w:start w:val="1"/>
      <w:numFmt w:val="decimal"/>
      <w:lvlText w:val="%1)"/>
      <w:lvlJc w:val="left"/>
      <w:pPr>
        <w:tabs>
          <w:tab w:val="num" w:pos="1287"/>
        </w:tabs>
        <w:ind w:left="1287" w:hanging="1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616643C3"/>
    <w:multiLevelType w:val="hybridMultilevel"/>
    <w:tmpl w:val="87146E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1BB2040"/>
    <w:multiLevelType w:val="hybridMultilevel"/>
    <w:tmpl w:val="B4DE2CD6"/>
    <w:lvl w:ilvl="0" w:tplc="3C6A166E">
      <w:start w:val="1"/>
      <w:numFmt w:val="lowerLetter"/>
      <w:lvlText w:val="%1."/>
      <w:lvlJc w:val="left"/>
      <w:pPr>
        <w:tabs>
          <w:tab w:val="num" w:pos="1418"/>
        </w:tabs>
        <w:ind w:left="1494" w:hanging="360"/>
      </w:pPr>
      <w:rPr>
        <w:rFonts w:cs="Times New Roman" w:hint="default"/>
      </w:rPr>
    </w:lvl>
    <w:lvl w:ilvl="1" w:tplc="71DA582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631570D1"/>
    <w:multiLevelType w:val="hybridMultilevel"/>
    <w:tmpl w:val="90766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9F4AA7"/>
    <w:multiLevelType w:val="multilevel"/>
    <w:tmpl w:val="1624C816"/>
    <w:name w:val="AODef"/>
    <w:lvl w:ilvl="0">
      <w:start w:val="2"/>
      <w:numFmt w:val="upperRoman"/>
      <w:lvlText w:val="Раздел %1."/>
      <w:lvlJc w:val="left"/>
      <w:pPr>
        <w:tabs>
          <w:tab w:val="num" w:pos="2325"/>
        </w:tabs>
        <w:ind w:left="0" w:firstLine="851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decimal"/>
      <w:lvlRestart w:val="0"/>
      <w:suff w:val="nothing"/>
      <w:lvlText w:val="%1.%2."/>
      <w:lvlJc w:val="left"/>
      <w:pPr>
        <w:ind w:left="0" w:firstLine="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5%1.%2.%3.%4.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>
    <w:nsid w:val="769B73CD"/>
    <w:multiLevelType w:val="hybridMultilevel"/>
    <w:tmpl w:val="AA645C4C"/>
    <w:lvl w:ilvl="0" w:tplc="FFFFFFFF">
      <w:start w:val="1"/>
      <w:numFmt w:val="decimal"/>
      <w:lvlText w:val="Форма № %1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6B6A20"/>
    <w:multiLevelType w:val="hybridMultilevel"/>
    <w:tmpl w:val="10EA2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EC4718"/>
    <w:multiLevelType w:val="multilevel"/>
    <w:tmpl w:val="014C0810"/>
    <w:lvl w:ilvl="0">
      <w:start w:val="1"/>
      <w:numFmt w:val="decimal"/>
      <w:lvlText w:val="Статья %1."/>
      <w:lvlJc w:val="left"/>
      <w:pPr>
        <w:tabs>
          <w:tab w:val="num" w:pos="3120"/>
        </w:tabs>
        <w:ind w:left="3120" w:hanging="567"/>
      </w:pPr>
      <w:rPr>
        <w:rFonts w:cs="валют" w:hint="default"/>
        <w:caps w:val="0"/>
      </w:rPr>
    </w:lvl>
    <w:lvl w:ilvl="1">
      <w:start w:val="1"/>
      <w:numFmt w:val="decimal"/>
      <w:lvlText w:val="%1.%2."/>
      <w:lvlJc w:val="left"/>
      <w:pPr>
        <w:tabs>
          <w:tab w:val="num" w:pos="2836"/>
        </w:tabs>
        <w:ind w:left="2836" w:hanging="774"/>
      </w:pPr>
      <w:rPr>
        <w:rFonts w:cs="валют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2926" w:hanging="504"/>
      </w:pPr>
      <w:rPr>
        <w:rFonts w:cs="валют" w:hint="default"/>
      </w:rPr>
    </w:lvl>
    <w:lvl w:ilvl="3">
      <w:start w:val="1"/>
      <w:numFmt w:val="decimal"/>
      <w:lvlText w:val="%1.%2.%3.%4."/>
      <w:lvlJc w:val="left"/>
      <w:pPr>
        <w:tabs>
          <w:tab w:val="num" w:pos="3502"/>
        </w:tabs>
        <w:ind w:left="3430" w:hanging="648"/>
      </w:pPr>
      <w:rPr>
        <w:rFonts w:cs="валют" w:hint="default"/>
      </w:rPr>
    </w:lvl>
    <w:lvl w:ilvl="4">
      <w:start w:val="1"/>
      <w:numFmt w:val="decimal"/>
      <w:lvlText w:val="%1.%2.%3.%4.%5."/>
      <w:lvlJc w:val="left"/>
      <w:pPr>
        <w:tabs>
          <w:tab w:val="num" w:pos="4222"/>
        </w:tabs>
        <w:ind w:left="3934" w:hanging="792"/>
      </w:pPr>
      <w:rPr>
        <w:rFonts w:cs="валют" w:hint="default"/>
      </w:rPr>
    </w:lvl>
    <w:lvl w:ilvl="5">
      <w:start w:val="1"/>
      <w:numFmt w:val="decimal"/>
      <w:lvlText w:val="%1.%2.%3.%4.%5.%6."/>
      <w:lvlJc w:val="left"/>
      <w:pPr>
        <w:tabs>
          <w:tab w:val="num" w:pos="4582"/>
        </w:tabs>
        <w:ind w:left="4438" w:hanging="936"/>
      </w:pPr>
      <w:rPr>
        <w:rFonts w:cs="валют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2"/>
        </w:tabs>
        <w:ind w:left="4942" w:hanging="1080"/>
      </w:pPr>
      <w:rPr>
        <w:rFonts w:cs="валют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2"/>
        </w:tabs>
        <w:ind w:left="5446" w:hanging="1224"/>
      </w:pPr>
      <w:rPr>
        <w:rFonts w:cs="валют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2"/>
        </w:tabs>
        <w:ind w:left="6022" w:hanging="1440"/>
      </w:pPr>
      <w:rPr>
        <w:rFonts w:cs="валют" w:hint="default"/>
      </w:rPr>
    </w:lvl>
  </w:abstractNum>
  <w:abstractNum w:abstractNumId="26">
    <w:nsid w:val="7B04098C"/>
    <w:multiLevelType w:val="hybridMultilevel"/>
    <w:tmpl w:val="896A2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D436F1"/>
    <w:multiLevelType w:val="hybridMultilevel"/>
    <w:tmpl w:val="F6943624"/>
    <w:lvl w:ilvl="0" w:tplc="385453FE">
      <w:start w:val="1"/>
      <w:numFmt w:val="upperRoman"/>
      <w:lvlText w:val="Раздел %1."/>
      <w:lvlJc w:val="left"/>
      <w:pPr>
        <w:tabs>
          <w:tab w:val="num" w:pos="2269"/>
        </w:tabs>
        <w:ind w:left="2269" w:hanging="1418"/>
      </w:pPr>
      <w:rPr>
        <w:rFonts w:cs="Times New Roman" w:hint="default"/>
        <w:cap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19"/>
  </w:num>
  <w:num w:numId="5">
    <w:abstractNumId w:val="18"/>
  </w:num>
  <w:num w:numId="6">
    <w:abstractNumId w:val="10"/>
  </w:num>
  <w:num w:numId="7">
    <w:abstractNumId w:val="9"/>
  </w:num>
  <w:num w:numId="8">
    <w:abstractNumId w:val="3"/>
  </w:num>
  <w:num w:numId="9">
    <w:abstractNumId w:val="20"/>
  </w:num>
  <w:num w:numId="10">
    <w:abstractNumId w:val="23"/>
  </w:num>
  <w:num w:numId="11">
    <w:abstractNumId w:val="11"/>
  </w:num>
  <w:num w:numId="12">
    <w:abstractNumId w:val="25"/>
  </w:num>
  <w:num w:numId="13">
    <w:abstractNumId w:val="27"/>
  </w:num>
  <w:num w:numId="14">
    <w:abstractNumId w:val="13"/>
  </w:num>
  <w:num w:numId="15">
    <w:abstractNumId w:val="5"/>
  </w:num>
  <w:num w:numId="16">
    <w:abstractNumId w:val="16"/>
  </w:num>
  <w:num w:numId="17">
    <w:abstractNumId w:val="0"/>
  </w:num>
  <w:num w:numId="18">
    <w:abstractNumId w:val="12"/>
  </w:num>
  <w:num w:numId="19">
    <w:abstractNumId w:val="2"/>
  </w:num>
  <w:num w:numId="20">
    <w:abstractNumId w:val="8"/>
  </w:num>
  <w:num w:numId="21">
    <w:abstractNumId w:val="26"/>
  </w:num>
  <w:num w:numId="22">
    <w:abstractNumId w:val="6"/>
  </w:num>
  <w:num w:numId="23">
    <w:abstractNumId w:val="21"/>
  </w:num>
  <w:num w:numId="24">
    <w:abstractNumId w:val="1"/>
    <w:lvlOverride w:ilvl="0">
      <w:startOverride w:val="27"/>
    </w:lvlOverride>
    <w:lvlOverride w:ilvl="1">
      <w:startOverride w:val="3"/>
    </w:lvlOverride>
  </w:num>
  <w:num w:numId="25">
    <w:abstractNumId w:val="17"/>
  </w:num>
  <w:num w:numId="26">
    <w:abstractNumId w:val="1"/>
    <w:lvlOverride w:ilvl="0">
      <w:startOverride w:val="28"/>
    </w:lvlOverride>
    <w:lvlOverride w:ilvl="1">
      <w:startOverride w:val="2"/>
    </w:lvlOverride>
  </w:num>
  <w:num w:numId="27">
    <w:abstractNumId w:val="4"/>
  </w:num>
  <w:num w:numId="28">
    <w:abstractNumId w:val="24"/>
  </w:num>
  <w:num w:numId="29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B4F"/>
    <w:rsid w:val="0000596A"/>
    <w:rsid w:val="00005D7D"/>
    <w:rsid w:val="0000603C"/>
    <w:rsid w:val="000064E0"/>
    <w:rsid w:val="00007AC6"/>
    <w:rsid w:val="00011561"/>
    <w:rsid w:val="000131A0"/>
    <w:rsid w:val="0001412E"/>
    <w:rsid w:val="00014D6B"/>
    <w:rsid w:val="00014E34"/>
    <w:rsid w:val="00016984"/>
    <w:rsid w:val="00017911"/>
    <w:rsid w:val="000221E6"/>
    <w:rsid w:val="00022A50"/>
    <w:rsid w:val="00023952"/>
    <w:rsid w:val="000239FF"/>
    <w:rsid w:val="000244CE"/>
    <w:rsid w:val="0002469B"/>
    <w:rsid w:val="00030E5E"/>
    <w:rsid w:val="00031E32"/>
    <w:rsid w:val="000326F9"/>
    <w:rsid w:val="000349C4"/>
    <w:rsid w:val="00034A5E"/>
    <w:rsid w:val="000354BB"/>
    <w:rsid w:val="00035E5B"/>
    <w:rsid w:val="000365D2"/>
    <w:rsid w:val="00037042"/>
    <w:rsid w:val="00042895"/>
    <w:rsid w:val="00047007"/>
    <w:rsid w:val="00050492"/>
    <w:rsid w:val="00050F7C"/>
    <w:rsid w:val="00054488"/>
    <w:rsid w:val="00054ACC"/>
    <w:rsid w:val="00057082"/>
    <w:rsid w:val="00061729"/>
    <w:rsid w:val="00061F6C"/>
    <w:rsid w:val="00062899"/>
    <w:rsid w:val="00063275"/>
    <w:rsid w:val="000636AE"/>
    <w:rsid w:val="00063C56"/>
    <w:rsid w:val="000644FF"/>
    <w:rsid w:val="00064A45"/>
    <w:rsid w:val="000723AB"/>
    <w:rsid w:val="000734DB"/>
    <w:rsid w:val="0007375A"/>
    <w:rsid w:val="00073B52"/>
    <w:rsid w:val="00075799"/>
    <w:rsid w:val="00076208"/>
    <w:rsid w:val="00077148"/>
    <w:rsid w:val="00077BEA"/>
    <w:rsid w:val="000814CD"/>
    <w:rsid w:val="00082ADC"/>
    <w:rsid w:val="00084095"/>
    <w:rsid w:val="00087B65"/>
    <w:rsid w:val="00091D14"/>
    <w:rsid w:val="0009336D"/>
    <w:rsid w:val="00093E18"/>
    <w:rsid w:val="0009640B"/>
    <w:rsid w:val="00096539"/>
    <w:rsid w:val="00096ACB"/>
    <w:rsid w:val="000971DA"/>
    <w:rsid w:val="00097894"/>
    <w:rsid w:val="000A174A"/>
    <w:rsid w:val="000A2027"/>
    <w:rsid w:val="000A27FA"/>
    <w:rsid w:val="000A4013"/>
    <w:rsid w:val="000A4387"/>
    <w:rsid w:val="000A4CA4"/>
    <w:rsid w:val="000A5AD6"/>
    <w:rsid w:val="000A7B1D"/>
    <w:rsid w:val="000B038F"/>
    <w:rsid w:val="000B2A6E"/>
    <w:rsid w:val="000B45D9"/>
    <w:rsid w:val="000B54D9"/>
    <w:rsid w:val="000B668E"/>
    <w:rsid w:val="000B69BC"/>
    <w:rsid w:val="000C2215"/>
    <w:rsid w:val="000C283F"/>
    <w:rsid w:val="000C35F6"/>
    <w:rsid w:val="000C509D"/>
    <w:rsid w:val="000C5925"/>
    <w:rsid w:val="000C6953"/>
    <w:rsid w:val="000C7C48"/>
    <w:rsid w:val="000D0237"/>
    <w:rsid w:val="000D0F55"/>
    <w:rsid w:val="000D5521"/>
    <w:rsid w:val="000D57C6"/>
    <w:rsid w:val="000D60F4"/>
    <w:rsid w:val="000D7002"/>
    <w:rsid w:val="000D7DF6"/>
    <w:rsid w:val="000E5699"/>
    <w:rsid w:val="000E5E0F"/>
    <w:rsid w:val="000F03B9"/>
    <w:rsid w:val="000F1E4F"/>
    <w:rsid w:val="000F1EBB"/>
    <w:rsid w:val="000F3131"/>
    <w:rsid w:val="000F50ED"/>
    <w:rsid w:val="000F61FD"/>
    <w:rsid w:val="000F790B"/>
    <w:rsid w:val="000F7F0A"/>
    <w:rsid w:val="00103531"/>
    <w:rsid w:val="00104AB3"/>
    <w:rsid w:val="0011063F"/>
    <w:rsid w:val="001111B0"/>
    <w:rsid w:val="00112244"/>
    <w:rsid w:val="00112683"/>
    <w:rsid w:val="00112F85"/>
    <w:rsid w:val="00113022"/>
    <w:rsid w:val="0011455A"/>
    <w:rsid w:val="00117992"/>
    <w:rsid w:val="00122256"/>
    <w:rsid w:val="00124C9B"/>
    <w:rsid w:val="00125260"/>
    <w:rsid w:val="00126496"/>
    <w:rsid w:val="001270C6"/>
    <w:rsid w:val="001277D3"/>
    <w:rsid w:val="00134152"/>
    <w:rsid w:val="0013557E"/>
    <w:rsid w:val="00135B55"/>
    <w:rsid w:val="0013659A"/>
    <w:rsid w:val="0013661D"/>
    <w:rsid w:val="00137571"/>
    <w:rsid w:val="0013763C"/>
    <w:rsid w:val="00137AFB"/>
    <w:rsid w:val="00141B4B"/>
    <w:rsid w:val="0015230B"/>
    <w:rsid w:val="00153BA6"/>
    <w:rsid w:val="00155DBB"/>
    <w:rsid w:val="00155EB3"/>
    <w:rsid w:val="0015780D"/>
    <w:rsid w:val="0016026B"/>
    <w:rsid w:val="00160E4F"/>
    <w:rsid w:val="00162435"/>
    <w:rsid w:val="00162D00"/>
    <w:rsid w:val="00164DAF"/>
    <w:rsid w:val="001664F4"/>
    <w:rsid w:val="00170732"/>
    <w:rsid w:val="00171326"/>
    <w:rsid w:val="001714DA"/>
    <w:rsid w:val="00175D12"/>
    <w:rsid w:val="00181A94"/>
    <w:rsid w:val="00183A51"/>
    <w:rsid w:val="00184D17"/>
    <w:rsid w:val="00185839"/>
    <w:rsid w:val="00186CF2"/>
    <w:rsid w:val="00187C56"/>
    <w:rsid w:val="00190CF7"/>
    <w:rsid w:val="001912F0"/>
    <w:rsid w:val="00191AC4"/>
    <w:rsid w:val="0019262C"/>
    <w:rsid w:val="00193CAA"/>
    <w:rsid w:val="001978E0"/>
    <w:rsid w:val="001A46E0"/>
    <w:rsid w:val="001A4770"/>
    <w:rsid w:val="001A51D0"/>
    <w:rsid w:val="001A559B"/>
    <w:rsid w:val="001B28C4"/>
    <w:rsid w:val="001B2FCB"/>
    <w:rsid w:val="001B4162"/>
    <w:rsid w:val="001B4FC9"/>
    <w:rsid w:val="001B7591"/>
    <w:rsid w:val="001C3208"/>
    <w:rsid w:val="001C6A41"/>
    <w:rsid w:val="001C6A84"/>
    <w:rsid w:val="001C6D8C"/>
    <w:rsid w:val="001D0B8F"/>
    <w:rsid w:val="001D1913"/>
    <w:rsid w:val="001D3BE7"/>
    <w:rsid w:val="001D4668"/>
    <w:rsid w:val="001D56F7"/>
    <w:rsid w:val="001D6297"/>
    <w:rsid w:val="001D7DCB"/>
    <w:rsid w:val="001E1F5B"/>
    <w:rsid w:val="001E25A5"/>
    <w:rsid w:val="001E306B"/>
    <w:rsid w:val="001E4968"/>
    <w:rsid w:val="001E4CE1"/>
    <w:rsid w:val="001E524D"/>
    <w:rsid w:val="001E5B23"/>
    <w:rsid w:val="001F0312"/>
    <w:rsid w:val="001F1F36"/>
    <w:rsid w:val="001F50EA"/>
    <w:rsid w:val="001F5865"/>
    <w:rsid w:val="001F5BF7"/>
    <w:rsid w:val="001F767A"/>
    <w:rsid w:val="002005F5"/>
    <w:rsid w:val="00201C99"/>
    <w:rsid w:val="00202962"/>
    <w:rsid w:val="00203BA9"/>
    <w:rsid w:val="002057A0"/>
    <w:rsid w:val="00205B12"/>
    <w:rsid w:val="002073FF"/>
    <w:rsid w:val="00211556"/>
    <w:rsid w:val="00212C99"/>
    <w:rsid w:val="00216622"/>
    <w:rsid w:val="00216EE2"/>
    <w:rsid w:val="00217680"/>
    <w:rsid w:val="002178BB"/>
    <w:rsid w:val="002206DD"/>
    <w:rsid w:val="002208BA"/>
    <w:rsid w:val="00220C3A"/>
    <w:rsid w:val="002213CA"/>
    <w:rsid w:val="002218C1"/>
    <w:rsid w:val="002237D8"/>
    <w:rsid w:val="002244C6"/>
    <w:rsid w:val="002245F8"/>
    <w:rsid w:val="00224773"/>
    <w:rsid w:val="00225CA6"/>
    <w:rsid w:val="00231BE1"/>
    <w:rsid w:val="002333C0"/>
    <w:rsid w:val="002357C5"/>
    <w:rsid w:val="002369D3"/>
    <w:rsid w:val="00240855"/>
    <w:rsid w:val="00240E44"/>
    <w:rsid w:val="00241498"/>
    <w:rsid w:val="00241563"/>
    <w:rsid w:val="0024163A"/>
    <w:rsid w:val="00241F6D"/>
    <w:rsid w:val="00243B21"/>
    <w:rsid w:val="00243EB9"/>
    <w:rsid w:val="00246735"/>
    <w:rsid w:val="00251354"/>
    <w:rsid w:val="0025151D"/>
    <w:rsid w:val="00252362"/>
    <w:rsid w:val="00252C7C"/>
    <w:rsid w:val="00253139"/>
    <w:rsid w:val="00253D6F"/>
    <w:rsid w:val="00254AAF"/>
    <w:rsid w:val="00255565"/>
    <w:rsid w:val="00262832"/>
    <w:rsid w:val="00263200"/>
    <w:rsid w:val="0026404D"/>
    <w:rsid w:val="00272C9C"/>
    <w:rsid w:val="0027378B"/>
    <w:rsid w:val="00273A6D"/>
    <w:rsid w:val="002807DD"/>
    <w:rsid w:val="00281553"/>
    <w:rsid w:val="00281B9E"/>
    <w:rsid w:val="00286DD7"/>
    <w:rsid w:val="002873AA"/>
    <w:rsid w:val="002902B4"/>
    <w:rsid w:val="00290688"/>
    <w:rsid w:val="00290C79"/>
    <w:rsid w:val="0029131C"/>
    <w:rsid w:val="0029165C"/>
    <w:rsid w:val="0029462B"/>
    <w:rsid w:val="00295CF3"/>
    <w:rsid w:val="00297647"/>
    <w:rsid w:val="00297B5E"/>
    <w:rsid w:val="002A1714"/>
    <w:rsid w:val="002A19ED"/>
    <w:rsid w:val="002A4609"/>
    <w:rsid w:val="002A48EE"/>
    <w:rsid w:val="002B0267"/>
    <w:rsid w:val="002B071E"/>
    <w:rsid w:val="002B19A7"/>
    <w:rsid w:val="002B30E0"/>
    <w:rsid w:val="002B4B3E"/>
    <w:rsid w:val="002C1236"/>
    <w:rsid w:val="002C1320"/>
    <w:rsid w:val="002C14EF"/>
    <w:rsid w:val="002C1DBC"/>
    <w:rsid w:val="002C213C"/>
    <w:rsid w:val="002C2D89"/>
    <w:rsid w:val="002C38EC"/>
    <w:rsid w:val="002C422B"/>
    <w:rsid w:val="002C4510"/>
    <w:rsid w:val="002C482D"/>
    <w:rsid w:val="002D3E2F"/>
    <w:rsid w:val="002D4FD4"/>
    <w:rsid w:val="002D61A0"/>
    <w:rsid w:val="002D7B7E"/>
    <w:rsid w:val="002E052E"/>
    <w:rsid w:val="002E0B52"/>
    <w:rsid w:val="002E18BE"/>
    <w:rsid w:val="002E19DE"/>
    <w:rsid w:val="002E7ED8"/>
    <w:rsid w:val="002F07F8"/>
    <w:rsid w:val="002F1007"/>
    <w:rsid w:val="002F1475"/>
    <w:rsid w:val="002F18F3"/>
    <w:rsid w:val="002F1CD9"/>
    <w:rsid w:val="002F2EBC"/>
    <w:rsid w:val="002F390B"/>
    <w:rsid w:val="002F3D2F"/>
    <w:rsid w:val="002F3D3F"/>
    <w:rsid w:val="002F5E32"/>
    <w:rsid w:val="002F608F"/>
    <w:rsid w:val="002F68B2"/>
    <w:rsid w:val="002F7066"/>
    <w:rsid w:val="002F7208"/>
    <w:rsid w:val="00302EAA"/>
    <w:rsid w:val="0030390A"/>
    <w:rsid w:val="0030484E"/>
    <w:rsid w:val="00304874"/>
    <w:rsid w:val="00304A5F"/>
    <w:rsid w:val="00305CC7"/>
    <w:rsid w:val="003073FC"/>
    <w:rsid w:val="0030755A"/>
    <w:rsid w:val="00310C06"/>
    <w:rsid w:val="00311481"/>
    <w:rsid w:val="0031182A"/>
    <w:rsid w:val="00312293"/>
    <w:rsid w:val="00316D7B"/>
    <w:rsid w:val="0031704E"/>
    <w:rsid w:val="00317F44"/>
    <w:rsid w:val="0032492B"/>
    <w:rsid w:val="003252FE"/>
    <w:rsid w:val="0032572E"/>
    <w:rsid w:val="00325A72"/>
    <w:rsid w:val="003274C4"/>
    <w:rsid w:val="00332232"/>
    <w:rsid w:val="00334438"/>
    <w:rsid w:val="00334EC6"/>
    <w:rsid w:val="00337D72"/>
    <w:rsid w:val="00344016"/>
    <w:rsid w:val="0034411F"/>
    <w:rsid w:val="003449A7"/>
    <w:rsid w:val="00345AB3"/>
    <w:rsid w:val="00346207"/>
    <w:rsid w:val="00347902"/>
    <w:rsid w:val="0035464C"/>
    <w:rsid w:val="00354C9B"/>
    <w:rsid w:val="003558E4"/>
    <w:rsid w:val="00360B92"/>
    <w:rsid w:val="003614A9"/>
    <w:rsid w:val="003614B5"/>
    <w:rsid w:val="00363E43"/>
    <w:rsid w:val="003651F5"/>
    <w:rsid w:val="00365D29"/>
    <w:rsid w:val="003660B2"/>
    <w:rsid w:val="003664B0"/>
    <w:rsid w:val="0036713F"/>
    <w:rsid w:val="003675C7"/>
    <w:rsid w:val="00367804"/>
    <w:rsid w:val="00367866"/>
    <w:rsid w:val="003704D8"/>
    <w:rsid w:val="00370B0E"/>
    <w:rsid w:val="00370E13"/>
    <w:rsid w:val="0037197D"/>
    <w:rsid w:val="00372079"/>
    <w:rsid w:val="00374F4B"/>
    <w:rsid w:val="00375B04"/>
    <w:rsid w:val="00381528"/>
    <w:rsid w:val="003826B6"/>
    <w:rsid w:val="00383C89"/>
    <w:rsid w:val="0038501A"/>
    <w:rsid w:val="003867BA"/>
    <w:rsid w:val="00386F52"/>
    <w:rsid w:val="003900C4"/>
    <w:rsid w:val="00390BBC"/>
    <w:rsid w:val="00390C9D"/>
    <w:rsid w:val="00392389"/>
    <w:rsid w:val="00392397"/>
    <w:rsid w:val="00392BF7"/>
    <w:rsid w:val="0039365C"/>
    <w:rsid w:val="0039489E"/>
    <w:rsid w:val="00394D39"/>
    <w:rsid w:val="00394FBE"/>
    <w:rsid w:val="00395B9B"/>
    <w:rsid w:val="00397249"/>
    <w:rsid w:val="003974F8"/>
    <w:rsid w:val="003978DD"/>
    <w:rsid w:val="003A38F8"/>
    <w:rsid w:val="003A47AB"/>
    <w:rsid w:val="003A52A1"/>
    <w:rsid w:val="003A7205"/>
    <w:rsid w:val="003B0649"/>
    <w:rsid w:val="003B1103"/>
    <w:rsid w:val="003B1FCB"/>
    <w:rsid w:val="003B2CC0"/>
    <w:rsid w:val="003B7264"/>
    <w:rsid w:val="003C0BE8"/>
    <w:rsid w:val="003C0E80"/>
    <w:rsid w:val="003C374B"/>
    <w:rsid w:val="003C5B7E"/>
    <w:rsid w:val="003C7A7E"/>
    <w:rsid w:val="003D19BC"/>
    <w:rsid w:val="003D1D64"/>
    <w:rsid w:val="003D36D0"/>
    <w:rsid w:val="003E1E4C"/>
    <w:rsid w:val="003E57D2"/>
    <w:rsid w:val="003E5D6B"/>
    <w:rsid w:val="003E5EBC"/>
    <w:rsid w:val="003F02F7"/>
    <w:rsid w:val="003F4FFF"/>
    <w:rsid w:val="00400CBB"/>
    <w:rsid w:val="00400FC0"/>
    <w:rsid w:val="004013EB"/>
    <w:rsid w:val="004042FC"/>
    <w:rsid w:val="0040455B"/>
    <w:rsid w:val="00404CCD"/>
    <w:rsid w:val="004116EB"/>
    <w:rsid w:val="00413431"/>
    <w:rsid w:val="00414255"/>
    <w:rsid w:val="0041453E"/>
    <w:rsid w:val="0041683E"/>
    <w:rsid w:val="004177BF"/>
    <w:rsid w:val="00420753"/>
    <w:rsid w:val="004221BC"/>
    <w:rsid w:val="00422A0B"/>
    <w:rsid w:val="0042395B"/>
    <w:rsid w:val="00424881"/>
    <w:rsid w:val="00431871"/>
    <w:rsid w:val="00432843"/>
    <w:rsid w:val="00433745"/>
    <w:rsid w:val="00433C8F"/>
    <w:rsid w:val="00434C01"/>
    <w:rsid w:val="004372AF"/>
    <w:rsid w:val="0043744E"/>
    <w:rsid w:val="004376AB"/>
    <w:rsid w:val="00437DF7"/>
    <w:rsid w:val="00440549"/>
    <w:rsid w:val="004417F3"/>
    <w:rsid w:val="0044300C"/>
    <w:rsid w:val="004434D5"/>
    <w:rsid w:val="004445BA"/>
    <w:rsid w:val="00444B0E"/>
    <w:rsid w:val="00444D7C"/>
    <w:rsid w:val="00445E37"/>
    <w:rsid w:val="00447AF1"/>
    <w:rsid w:val="004513C4"/>
    <w:rsid w:val="00452038"/>
    <w:rsid w:val="00452325"/>
    <w:rsid w:val="00454BDA"/>
    <w:rsid w:val="004603ED"/>
    <w:rsid w:val="004609B2"/>
    <w:rsid w:val="004617F5"/>
    <w:rsid w:val="004627A0"/>
    <w:rsid w:val="00462D64"/>
    <w:rsid w:val="004667CB"/>
    <w:rsid w:val="00466AFC"/>
    <w:rsid w:val="00467C3A"/>
    <w:rsid w:val="00471641"/>
    <w:rsid w:val="00471E07"/>
    <w:rsid w:val="00471F40"/>
    <w:rsid w:val="004738B4"/>
    <w:rsid w:val="00473B3C"/>
    <w:rsid w:val="0047406A"/>
    <w:rsid w:val="00475E92"/>
    <w:rsid w:val="0047774C"/>
    <w:rsid w:val="00481201"/>
    <w:rsid w:val="00481CC9"/>
    <w:rsid w:val="004825EB"/>
    <w:rsid w:val="00483771"/>
    <w:rsid w:val="004851C8"/>
    <w:rsid w:val="00485B80"/>
    <w:rsid w:val="00486FF2"/>
    <w:rsid w:val="004879A5"/>
    <w:rsid w:val="00490199"/>
    <w:rsid w:val="004903CA"/>
    <w:rsid w:val="00491D49"/>
    <w:rsid w:val="004933B3"/>
    <w:rsid w:val="0049437C"/>
    <w:rsid w:val="00494499"/>
    <w:rsid w:val="00494E95"/>
    <w:rsid w:val="004956DB"/>
    <w:rsid w:val="00495F95"/>
    <w:rsid w:val="00496478"/>
    <w:rsid w:val="004972C6"/>
    <w:rsid w:val="00497D4C"/>
    <w:rsid w:val="004A1385"/>
    <w:rsid w:val="004A1B1F"/>
    <w:rsid w:val="004A5524"/>
    <w:rsid w:val="004A5C57"/>
    <w:rsid w:val="004B045D"/>
    <w:rsid w:val="004B0D40"/>
    <w:rsid w:val="004B1542"/>
    <w:rsid w:val="004B43E0"/>
    <w:rsid w:val="004B5BB8"/>
    <w:rsid w:val="004B6666"/>
    <w:rsid w:val="004C0079"/>
    <w:rsid w:val="004C03D7"/>
    <w:rsid w:val="004C1F3A"/>
    <w:rsid w:val="004C27AC"/>
    <w:rsid w:val="004C5926"/>
    <w:rsid w:val="004C5EB9"/>
    <w:rsid w:val="004C7BB9"/>
    <w:rsid w:val="004D2665"/>
    <w:rsid w:val="004D269F"/>
    <w:rsid w:val="004D26F5"/>
    <w:rsid w:val="004D556E"/>
    <w:rsid w:val="004D6A06"/>
    <w:rsid w:val="004E0070"/>
    <w:rsid w:val="004E02A2"/>
    <w:rsid w:val="004E07B4"/>
    <w:rsid w:val="004E0E96"/>
    <w:rsid w:val="004E148E"/>
    <w:rsid w:val="004E21B5"/>
    <w:rsid w:val="004E5D07"/>
    <w:rsid w:val="004F0666"/>
    <w:rsid w:val="004F0785"/>
    <w:rsid w:val="004F4D0A"/>
    <w:rsid w:val="004F55CF"/>
    <w:rsid w:val="004F6764"/>
    <w:rsid w:val="004F79E0"/>
    <w:rsid w:val="004F7E2A"/>
    <w:rsid w:val="00500A1D"/>
    <w:rsid w:val="0050204C"/>
    <w:rsid w:val="00502D42"/>
    <w:rsid w:val="0050476E"/>
    <w:rsid w:val="005079FC"/>
    <w:rsid w:val="0051037A"/>
    <w:rsid w:val="00510583"/>
    <w:rsid w:val="0051095F"/>
    <w:rsid w:val="00511C0B"/>
    <w:rsid w:val="00511CC2"/>
    <w:rsid w:val="00512066"/>
    <w:rsid w:val="00513286"/>
    <w:rsid w:val="005136F7"/>
    <w:rsid w:val="00515168"/>
    <w:rsid w:val="00515A4A"/>
    <w:rsid w:val="0052065F"/>
    <w:rsid w:val="00522AF8"/>
    <w:rsid w:val="00524B9D"/>
    <w:rsid w:val="005267EC"/>
    <w:rsid w:val="005307D0"/>
    <w:rsid w:val="00531212"/>
    <w:rsid w:val="00533B4F"/>
    <w:rsid w:val="00534666"/>
    <w:rsid w:val="005473A7"/>
    <w:rsid w:val="005503C8"/>
    <w:rsid w:val="00552380"/>
    <w:rsid w:val="005528C1"/>
    <w:rsid w:val="00552BFE"/>
    <w:rsid w:val="00553390"/>
    <w:rsid w:val="00554834"/>
    <w:rsid w:val="00556692"/>
    <w:rsid w:val="005607ED"/>
    <w:rsid w:val="0056217A"/>
    <w:rsid w:val="00562A69"/>
    <w:rsid w:val="00570726"/>
    <w:rsid w:val="005723EC"/>
    <w:rsid w:val="00572A46"/>
    <w:rsid w:val="005748DB"/>
    <w:rsid w:val="00575899"/>
    <w:rsid w:val="005768E3"/>
    <w:rsid w:val="00576CC4"/>
    <w:rsid w:val="00577318"/>
    <w:rsid w:val="00580907"/>
    <w:rsid w:val="00581730"/>
    <w:rsid w:val="00582C4A"/>
    <w:rsid w:val="00583254"/>
    <w:rsid w:val="00584E44"/>
    <w:rsid w:val="005871C9"/>
    <w:rsid w:val="00587854"/>
    <w:rsid w:val="00587F95"/>
    <w:rsid w:val="005900E8"/>
    <w:rsid w:val="00590CDA"/>
    <w:rsid w:val="0059169C"/>
    <w:rsid w:val="00592A68"/>
    <w:rsid w:val="00594983"/>
    <w:rsid w:val="00594F85"/>
    <w:rsid w:val="005960BB"/>
    <w:rsid w:val="00596F45"/>
    <w:rsid w:val="005A0559"/>
    <w:rsid w:val="005A136C"/>
    <w:rsid w:val="005A393D"/>
    <w:rsid w:val="005A5580"/>
    <w:rsid w:val="005B0D30"/>
    <w:rsid w:val="005B1550"/>
    <w:rsid w:val="005B2BDC"/>
    <w:rsid w:val="005B5AFF"/>
    <w:rsid w:val="005B622C"/>
    <w:rsid w:val="005B64D6"/>
    <w:rsid w:val="005C2390"/>
    <w:rsid w:val="005C2AFC"/>
    <w:rsid w:val="005C623C"/>
    <w:rsid w:val="005D0BF5"/>
    <w:rsid w:val="005D12F6"/>
    <w:rsid w:val="005D1EBA"/>
    <w:rsid w:val="005D2B4E"/>
    <w:rsid w:val="005D3005"/>
    <w:rsid w:val="005D3177"/>
    <w:rsid w:val="005D3BFD"/>
    <w:rsid w:val="005D46F8"/>
    <w:rsid w:val="005D6514"/>
    <w:rsid w:val="005D7206"/>
    <w:rsid w:val="005D765F"/>
    <w:rsid w:val="005E00FC"/>
    <w:rsid w:val="005E0435"/>
    <w:rsid w:val="005E0C38"/>
    <w:rsid w:val="005E1D66"/>
    <w:rsid w:val="005E216C"/>
    <w:rsid w:val="005E4862"/>
    <w:rsid w:val="005E53D5"/>
    <w:rsid w:val="005E550F"/>
    <w:rsid w:val="005E5D37"/>
    <w:rsid w:val="005E5DCE"/>
    <w:rsid w:val="005E65E7"/>
    <w:rsid w:val="005E6C81"/>
    <w:rsid w:val="005F1AF4"/>
    <w:rsid w:val="005F58B0"/>
    <w:rsid w:val="005F76D0"/>
    <w:rsid w:val="005F7777"/>
    <w:rsid w:val="0060378A"/>
    <w:rsid w:val="00603C59"/>
    <w:rsid w:val="00606A70"/>
    <w:rsid w:val="00606EE1"/>
    <w:rsid w:val="00607CC6"/>
    <w:rsid w:val="00607F7F"/>
    <w:rsid w:val="00610D6C"/>
    <w:rsid w:val="00610E75"/>
    <w:rsid w:val="00612B2A"/>
    <w:rsid w:val="00613BF0"/>
    <w:rsid w:val="006145AC"/>
    <w:rsid w:val="0061609A"/>
    <w:rsid w:val="0061647E"/>
    <w:rsid w:val="00617AA6"/>
    <w:rsid w:val="0062049B"/>
    <w:rsid w:val="00620DAB"/>
    <w:rsid w:val="00625679"/>
    <w:rsid w:val="00627209"/>
    <w:rsid w:val="00631995"/>
    <w:rsid w:val="006362E6"/>
    <w:rsid w:val="0064012E"/>
    <w:rsid w:val="0064147C"/>
    <w:rsid w:val="006422B3"/>
    <w:rsid w:val="00645666"/>
    <w:rsid w:val="0064598E"/>
    <w:rsid w:val="0064637D"/>
    <w:rsid w:val="00646CE0"/>
    <w:rsid w:val="006470B4"/>
    <w:rsid w:val="006472C1"/>
    <w:rsid w:val="00651668"/>
    <w:rsid w:val="00651FBE"/>
    <w:rsid w:val="00652267"/>
    <w:rsid w:val="00652CCB"/>
    <w:rsid w:val="006539D5"/>
    <w:rsid w:val="00654073"/>
    <w:rsid w:val="00655546"/>
    <w:rsid w:val="00656B97"/>
    <w:rsid w:val="006573C4"/>
    <w:rsid w:val="00657542"/>
    <w:rsid w:val="00661375"/>
    <w:rsid w:val="00661A46"/>
    <w:rsid w:val="00663FD9"/>
    <w:rsid w:val="006644CB"/>
    <w:rsid w:val="00664AC2"/>
    <w:rsid w:val="006675D5"/>
    <w:rsid w:val="0067066F"/>
    <w:rsid w:val="00670F84"/>
    <w:rsid w:val="0067253D"/>
    <w:rsid w:val="00676CDA"/>
    <w:rsid w:val="00681EE7"/>
    <w:rsid w:val="0068204A"/>
    <w:rsid w:val="00682EB8"/>
    <w:rsid w:val="00683119"/>
    <w:rsid w:val="006840E7"/>
    <w:rsid w:val="006850BF"/>
    <w:rsid w:val="0068746E"/>
    <w:rsid w:val="00690F66"/>
    <w:rsid w:val="00692C0B"/>
    <w:rsid w:val="00692CA5"/>
    <w:rsid w:val="00693864"/>
    <w:rsid w:val="00695618"/>
    <w:rsid w:val="00696021"/>
    <w:rsid w:val="00696DE2"/>
    <w:rsid w:val="00697DB4"/>
    <w:rsid w:val="006A08EB"/>
    <w:rsid w:val="006A5E1C"/>
    <w:rsid w:val="006A64A5"/>
    <w:rsid w:val="006A7009"/>
    <w:rsid w:val="006B398D"/>
    <w:rsid w:val="006C0668"/>
    <w:rsid w:val="006C36C3"/>
    <w:rsid w:val="006C41DC"/>
    <w:rsid w:val="006C4E08"/>
    <w:rsid w:val="006C6DBC"/>
    <w:rsid w:val="006C7B6D"/>
    <w:rsid w:val="006D60C5"/>
    <w:rsid w:val="006D656B"/>
    <w:rsid w:val="006D7B0A"/>
    <w:rsid w:val="006E4D85"/>
    <w:rsid w:val="006E4E9E"/>
    <w:rsid w:val="006E5D79"/>
    <w:rsid w:val="006E6F65"/>
    <w:rsid w:val="006E7906"/>
    <w:rsid w:val="006F0909"/>
    <w:rsid w:val="006F0A27"/>
    <w:rsid w:val="006F11C5"/>
    <w:rsid w:val="006F5038"/>
    <w:rsid w:val="006F5521"/>
    <w:rsid w:val="00700733"/>
    <w:rsid w:val="00700DEC"/>
    <w:rsid w:val="00702663"/>
    <w:rsid w:val="0070359C"/>
    <w:rsid w:val="00703868"/>
    <w:rsid w:val="00703E6A"/>
    <w:rsid w:val="00704C69"/>
    <w:rsid w:val="00706DDB"/>
    <w:rsid w:val="007073BC"/>
    <w:rsid w:val="00713BD0"/>
    <w:rsid w:val="00716CDD"/>
    <w:rsid w:val="00720B5A"/>
    <w:rsid w:val="00727C0A"/>
    <w:rsid w:val="0073690E"/>
    <w:rsid w:val="00736E3F"/>
    <w:rsid w:val="00737750"/>
    <w:rsid w:val="00743228"/>
    <w:rsid w:val="00745811"/>
    <w:rsid w:val="00750AC7"/>
    <w:rsid w:val="00750EE6"/>
    <w:rsid w:val="00751019"/>
    <w:rsid w:val="0075448F"/>
    <w:rsid w:val="0075510D"/>
    <w:rsid w:val="007568C6"/>
    <w:rsid w:val="00757C9F"/>
    <w:rsid w:val="0076165E"/>
    <w:rsid w:val="00762810"/>
    <w:rsid w:val="007631B3"/>
    <w:rsid w:val="00765586"/>
    <w:rsid w:val="00770DD4"/>
    <w:rsid w:val="00771140"/>
    <w:rsid w:val="00771896"/>
    <w:rsid w:val="00776AF7"/>
    <w:rsid w:val="0078039E"/>
    <w:rsid w:val="007825AE"/>
    <w:rsid w:val="00782A70"/>
    <w:rsid w:val="0078326F"/>
    <w:rsid w:val="00785526"/>
    <w:rsid w:val="00787165"/>
    <w:rsid w:val="00790FBD"/>
    <w:rsid w:val="00791063"/>
    <w:rsid w:val="00791628"/>
    <w:rsid w:val="00791D4B"/>
    <w:rsid w:val="007933B2"/>
    <w:rsid w:val="00793F53"/>
    <w:rsid w:val="007941AA"/>
    <w:rsid w:val="007945FF"/>
    <w:rsid w:val="0079775F"/>
    <w:rsid w:val="00797B6C"/>
    <w:rsid w:val="007A03A2"/>
    <w:rsid w:val="007A2163"/>
    <w:rsid w:val="007A231B"/>
    <w:rsid w:val="007A277C"/>
    <w:rsid w:val="007A39DE"/>
    <w:rsid w:val="007A6E06"/>
    <w:rsid w:val="007B4C8C"/>
    <w:rsid w:val="007B515F"/>
    <w:rsid w:val="007B563B"/>
    <w:rsid w:val="007B598C"/>
    <w:rsid w:val="007C085C"/>
    <w:rsid w:val="007C1D6A"/>
    <w:rsid w:val="007C27B0"/>
    <w:rsid w:val="007C3C47"/>
    <w:rsid w:val="007C534C"/>
    <w:rsid w:val="007C5752"/>
    <w:rsid w:val="007C5E14"/>
    <w:rsid w:val="007D0175"/>
    <w:rsid w:val="007D07EA"/>
    <w:rsid w:val="007D1FA6"/>
    <w:rsid w:val="007D2876"/>
    <w:rsid w:val="007D2F1A"/>
    <w:rsid w:val="007D4BCB"/>
    <w:rsid w:val="007D5220"/>
    <w:rsid w:val="007D5C86"/>
    <w:rsid w:val="007D71B3"/>
    <w:rsid w:val="007E0D96"/>
    <w:rsid w:val="007E1DEC"/>
    <w:rsid w:val="007E29BD"/>
    <w:rsid w:val="007E3DE6"/>
    <w:rsid w:val="007E4B17"/>
    <w:rsid w:val="007E5AC3"/>
    <w:rsid w:val="007E6529"/>
    <w:rsid w:val="007E7DC8"/>
    <w:rsid w:val="007F0CBD"/>
    <w:rsid w:val="007F37D1"/>
    <w:rsid w:val="007F43CF"/>
    <w:rsid w:val="007F4E94"/>
    <w:rsid w:val="007F7A07"/>
    <w:rsid w:val="007F7B4C"/>
    <w:rsid w:val="0080230F"/>
    <w:rsid w:val="008028E6"/>
    <w:rsid w:val="008055B5"/>
    <w:rsid w:val="0080717B"/>
    <w:rsid w:val="00807E1E"/>
    <w:rsid w:val="00810A4C"/>
    <w:rsid w:val="0081216C"/>
    <w:rsid w:val="008141E0"/>
    <w:rsid w:val="008150AA"/>
    <w:rsid w:val="008159B1"/>
    <w:rsid w:val="008164A4"/>
    <w:rsid w:val="00816B70"/>
    <w:rsid w:val="008225D8"/>
    <w:rsid w:val="00823B5E"/>
    <w:rsid w:val="008255E4"/>
    <w:rsid w:val="00825AFF"/>
    <w:rsid w:val="0082660F"/>
    <w:rsid w:val="00826A47"/>
    <w:rsid w:val="00830101"/>
    <w:rsid w:val="00832298"/>
    <w:rsid w:val="008335C3"/>
    <w:rsid w:val="00833C2A"/>
    <w:rsid w:val="008346D3"/>
    <w:rsid w:val="0083754B"/>
    <w:rsid w:val="00840009"/>
    <w:rsid w:val="00840C1F"/>
    <w:rsid w:val="0084225D"/>
    <w:rsid w:val="00844766"/>
    <w:rsid w:val="0085280A"/>
    <w:rsid w:val="00853EAA"/>
    <w:rsid w:val="008542B2"/>
    <w:rsid w:val="008547C8"/>
    <w:rsid w:val="00854D8D"/>
    <w:rsid w:val="00854E60"/>
    <w:rsid w:val="00854F2F"/>
    <w:rsid w:val="00856398"/>
    <w:rsid w:val="00856973"/>
    <w:rsid w:val="00863681"/>
    <w:rsid w:val="00864905"/>
    <w:rsid w:val="008656C1"/>
    <w:rsid w:val="008677AD"/>
    <w:rsid w:val="00871F9E"/>
    <w:rsid w:val="0087216F"/>
    <w:rsid w:val="008724A0"/>
    <w:rsid w:val="0087269B"/>
    <w:rsid w:val="00874191"/>
    <w:rsid w:val="00874401"/>
    <w:rsid w:val="00874D8C"/>
    <w:rsid w:val="008758F8"/>
    <w:rsid w:val="00876C60"/>
    <w:rsid w:val="00880966"/>
    <w:rsid w:val="008811EE"/>
    <w:rsid w:val="008820F7"/>
    <w:rsid w:val="00882580"/>
    <w:rsid w:val="00884A21"/>
    <w:rsid w:val="00885ADC"/>
    <w:rsid w:val="00886BA0"/>
    <w:rsid w:val="00891596"/>
    <w:rsid w:val="008940C9"/>
    <w:rsid w:val="008949F3"/>
    <w:rsid w:val="00896AF3"/>
    <w:rsid w:val="008A1028"/>
    <w:rsid w:val="008A19CC"/>
    <w:rsid w:val="008A2E42"/>
    <w:rsid w:val="008A478D"/>
    <w:rsid w:val="008A6AF8"/>
    <w:rsid w:val="008A739D"/>
    <w:rsid w:val="008A7B21"/>
    <w:rsid w:val="008B02C7"/>
    <w:rsid w:val="008B1A15"/>
    <w:rsid w:val="008B2DBA"/>
    <w:rsid w:val="008B4996"/>
    <w:rsid w:val="008B5A05"/>
    <w:rsid w:val="008B6BD3"/>
    <w:rsid w:val="008B7AF3"/>
    <w:rsid w:val="008C2BCA"/>
    <w:rsid w:val="008C52A2"/>
    <w:rsid w:val="008C52A6"/>
    <w:rsid w:val="008C6591"/>
    <w:rsid w:val="008C73BB"/>
    <w:rsid w:val="008D00F7"/>
    <w:rsid w:val="008D2138"/>
    <w:rsid w:val="008D3305"/>
    <w:rsid w:val="008D429D"/>
    <w:rsid w:val="008D5965"/>
    <w:rsid w:val="008D6320"/>
    <w:rsid w:val="008E0493"/>
    <w:rsid w:val="008E3A37"/>
    <w:rsid w:val="008E3D2F"/>
    <w:rsid w:val="008E6C91"/>
    <w:rsid w:val="008E7C8E"/>
    <w:rsid w:val="008E7F6B"/>
    <w:rsid w:val="008F00C9"/>
    <w:rsid w:val="008F16D4"/>
    <w:rsid w:val="008F1BDF"/>
    <w:rsid w:val="008F31A2"/>
    <w:rsid w:val="008F31DF"/>
    <w:rsid w:val="008F3656"/>
    <w:rsid w:val="008F4EE5"/>
    <w:rsid w:val="008F577D"/>
    <w:rsid w:val="008F69B9"/>
    <w:rsid w:val="009011CF"/>
    <w:rsid w:val="009036EF"/>
    <w:rsid w:val="00904D18"/>
    <w:rsid w:val="00913929"/>
    <w:rsid w:val="009161AF"/>
    <w:rsid w:val="00920071"/>
    <w:rsid w:val="009200BF"/>
    <w:rsid w:val="0092141D"/>
    <w:rsid w:val="00921BD0"/>
    <w:rsid w:val="009251C9"/>
    <w:rsid w:val="00925CD6"/>
    <w:rsid w:val="00931A93"/>
    <w:rsid w:val="009361A5"/>
    <w:rsid w:val="009420AB"/>
    <w:rsid w:val="0094251E"/>
    <w:rsid w:val="00942DEF"/>
    <w:rsid w:val="00944E13"/>
    <w:rsid w:val="00947C9E"/>
    <w:rsid w:val="0095076B"/>
    <w:rsid w:val="00951709"/>
    <w:rsid w:val="0095277B"/>
    <w:rsid w:val="00956978"/>
    <w:rsid w:val="0096164E"/>
    <w:rsid w:val="00962D6C"/>
    <w:rsid w:val="00963230"/>
    <w:rsid w:val="00964373"/>
    <w:rsid w:val="00965876"/>
    <w:rsid w:val="00966E7B"/>
    <w:rsid w:val="00967F93"/>
    <w:rsid w:val="009700D1"/>
    <w:rsid w:val="009711EE"/>
    <w:rsid w:val="00971632"/>
    <w:rsid w:val="00972529"/>
    <w:rsid w:val="00975057"/>
    <w:rsid w:val="009751A3"/>
    <w:rsid w:val="00975F44"/>
    <w:rsid w:val="00977333"/>
    <w:rsid w:val="00980C91"/>
    <w:rsid w:val="009828BA"/>
    <w:rsid w:val="00982B09"/>
    <w:rsid w:val="00982D20"/>
    <w:rsid w:val="0098365E"/>
    <w:rsid w:val="00984283"/>
    <w:rsid w:val="00984A53"/>
    <w:rsid w:val="00985AC8"/>
    <w:rsid w:val="00987702"/>
    <w:rsid w:val="00991481"/>
    <w:rsid w:val="009915E0"/>
    <w:rsid w:val="009921C5"/>
    <w:rsid w:val="00995C86"/>
    <w:rsid w:val="00996C8F"/>
    <w:rsid w:val="00996D53"/>
    <w:rsid w:val="009974F0"/>
    <w:rsid w:val="00997E20"/>
    <w:rsid w:val="009A23F4"/>
    <w:rsid w:val="009A37C6"/>
    <w:rsid w:val="009A45FE"/>
    <w:rsid w:val="009A52A6"/>
    <w:rsid w:val="009A6679"/>
    <w:rsid w:val="009B00FD"/>
    <w:rsid w:val="009B0A5C"/>
    <w:rsid w:val="009B0A70"/>
    <w:rsid w:val="009B0FC3"/>
    <w:rsid w:val="009C04D3"/>
    <w:rsid w:val="009C090D"/>
    <w:rsid w:val="009C1683"/>
    <w:rsid w:val="009C1F7F"/>
    <w:rsid w:val="009C3133"/>
    <w:rsid w:val="009C318E"/>
    <w:rsid w:val="009C4982"/>
    <w:rsid w:val="009D21E9"/>
    <w:rsid w:val="009D2C27"/>
    <w:rsid w:val="009D3F3E"/>
    <w:rsid w:val="009E06A7"/>
    <w:rsid w:val="009E0FFE"/>
    <w:rsid w:val="009E240E"/>
    <w:rsid w:val="009E25CC"/>
    <w:rsid w:val="009E5D43"/>
    <w:rsid w:val="009E6AE1"/>
    <w:rsid w:val="009E7C1C"/>
    <w:rsid w:val="009F0321"/>
    <w:rsid w:val="009F147E"/>
    <w:rsid w:val="009F4A6E"/>
    <w:rsid w:val="009F4AE7"/>
    <w:rsid w:val="009F6F32"/>
    <w:rsid w:val="009F71F5"/>
    <w:rsid w:val="009F77E5"/>
    <w:rsid w:val="00A05D2E"/>
    <w:rsid w:val="00A06AA1"/>
    <w:rsid w:val="00A1008E"/>
    <w:rsid w:val="00A102BD"/>
    <w:rsid w:val="00A11EE8"/>
    <w:rsid w:val="00A1263B"/>
    <w:rsid w:val="00A12B4F"/>
    <w:rsid w:val="00A13105"/>
    <w:rsid w:val="00A13443"/>
    <w:rsid w:val="00A1459F"/>
    <w:rsid w:val="00A14C38"/>
    <w:rsid w:val="00A150E6"/>
    <w:rsid w:val="00A16794"/>
    <w:rsid w:val="00A16C93"/>
    <w:rsid w:val="00A173ED"/>
    <w:rsid w:val="00A218F8"/>
    <w:rsid w:val="00A23C7D"/>
    <w:rsid w:val="00A25106"/>
    <w:rsid w:val="00A30388"/>
    <w:rsid w:val="00A32B8E"/>
    <w:rsid w:val="00A33BFC"/>
    <w:rsid w:val="00A40DA6"/>
    <w:rsid w:val="00A414BB"/>
    <w:rsid w:val="00A420DA"/>
    <w:rsid w:val="00A4583A"/>
    <w:rsid w:val="00A47EE5"/>
    <w:rsid w:val="00A5051F"/>
    <w:rsid w:val="00A535EE"/>
    <w:rsid w:val="00A55B79"/>
    <w:rsid w:val="00A5766A"/>
    <w:rsid w:val="00A61521"/>
    <w:rsid w:val="00A6171D"/>
    <w:rsid w:val="00A61CA2"/>
    <w:rsid w:val="00A63F0B"/>
    <w:rsid w:val="00A718AA"/>
    <w:rsid w:val="00A73E49"/>
    <w:rsid w:val="00A769E2"/>
    <w:rsid w:val="00A77340"/>
    <w:rsid w:val="00A813EE"/>
    <w:rsid w:val="00A81BAA"/>
    <w:rsid w:val="00A82CBD"/>
    <w:rsid w:val="00A87B1D"/>
    <w:rsid w:val="00A90119"/>
    <w:rsid w:val="00A9223A"/>
    <w:rsid w:val="00A93844"/>
    <w:rsid w:val="00A94A3F"/>
    <w:rsid w:val="00A96E55"/>
    <w:rsid w:val="00A9736F"/>
    <w:rsid w:val="00AA09F9"/>
    <w:rsid w:val="00AA0EF8"/>
    <w:rsid w:val="00AA0F4A"/>
    <w:rsid w:val="00AA1C89"/>
    <w:rsid w:val="00AA326E"/>
    <w:rsid w:val="00AA6397"/>
    <w:rsid w:val="00AA7417"/>
    <w:rsid w:val="00AB2770"/>
    <w:rsid w:val="00AB2F34"/>
    <w:rsid w:val="00AB39CF"/>
    <w:rsid w:val="00AB6F68"/>
    <w:rsid w:val="00AC093C"/>
    <w:rsid w:val="00AC1EA6"/>
    <w:rsid w:val="00AC567E"/>
    <w:rsid w:val="00AC7168"/>
    <w:rsid w:val="00AC751B"/>
    <w:rsid w:val="00AC7FCE"/>
    <w:rsid w:val="00AD105A"/>
    <w:rsid w:val="00AD30A7"/>
    <w:rsid w:val="00AD41D3"/>
    <w:rsid w:val="00AD4C36"/>
    <w:rsid w:val="00AD7860"/>
    <w:rsid w:val="00AE0256"/>
    <w:rsid w:val="00AE0289"/>
    <w:rsid w:val="00AE4D45"/>
    <w:rsid w:val="00AE5D8C"/>
    <w:rsid w:val="00AF0140"/>
    <w:rsid w:val="00AF1170"/>
    <w:rsid w:val="00AF13D7"/>
    <w:rsid w:val="00AF1ECC"/>
    <w:rsid w:val="00AF3267"/>
    <w:rsid w:val="00B022CF"/>
    <w:rsid w:val="00B02808"/>
    <w:rsid w:val="00B0320A"/>
    <w:rsid w:val="00B0677C"/>
    <w:rsid w:val="00B07EA2"/>
    <w:rsid w:val="00B10BC3"/>
    <w:rsid w:val="00B10C52"/>
    <w:rsid w:val="00B14BC2"/>
    <w:rsid w:val="00B151FE"/>
    <w:rsid w:val="00B1546E"/>
    <w:rsid w:val="00B20B99"/>
    <w:rsid w:val="00B21BE6"/>
    <w:rsid w:val="00B22017"/>
    <w:rsid w:val="00B220E0"/>
    <w:rsid w:val="00B2307D"/>
    <w:rsid w:val="00B232B7"/>
    <w:rsid w:val="00B25202"/>
    <w:rsid w:val="00B25376"/>
    <w:rsid w:val="00B2556C"/>
    <w:rsid w:val="00B26098"/>
    <w:rsid w:val="00B26E5A"/>
    <w:rsid w:val="00B27BE4"/>
    <w:rsid w:val="00B31770"/>
    <w:rsid w:val="00B325EC"/>
    <w:rsid w:val="00B34049"/>
    <w:rsid w:val="00B361D8"/>
    <w:rsid w:val="00B3705F"/>
    <w:rsid w:val="00B37B8C"/>
    <w:rsid w:val="00B4038E"/>
    <w:rsid w:val="00B43AB3"/>
    <w:rsid w:val="00B45891"/>
    <w:rsid w:val="00B47496"/>
    <w:rsid w:val="00B47A37"/>
    <w:rsid w:val="00B51029"/>
    <w:rsid w:val="00B517C7"/>
    <w:rsid w:val="00B52A92"/>
    <w:rsid w:val="00B52B0A"/>
    <w:rsid w:val="00B52D4D"/>
    <w:rsid w:val="00B539A5"/>
    <w:rsid w:val="00B56C04"/>
    <w:rsid w:val="00B645FF"/>
    <w:rsid w:val="00B65704"/>
    <w:rsid w:val="00B65DF3"/>
    <w:rsid w:val="00B65E50"/>
    <w:rsid w:val="00B67210"/>
    <w:rsid w:val="00B700C2"/>
    <w:rsid w:val="00B72358"/>
    <w:rsid w:val="00B73DC8"/>
    <w:rsid w:val="00B75010"/>
    <w:rsid w:val="00B76995"/>
    <w:rsid w:val="00B8146D"/>
    <w:rsid w:val="00B818CF"/>
    <w:rsid w:val="00B822E4"/>
    <w:rsid w:val="00B82FE9"/>
    <w:rsid w:val="00B838B6"/>
    <w:rsid w:val="00B839B0"/>
    <w:rsid w:val="00B83F6D"/>
    <w:rsid w:val="00B84585"/>
    <w:rsid w:val="00B85EA0"/>
    <w:rsid w:val="00B86B17"/>
    <w:rsid w:val="00B86DA5"/>
    <w:rsid w:val="00B877DC"/>
    <w:rsid w:val="00B943CB"/>
    <w:rsid w:val="00B94939"/>
    <w:rsid w:val="00B96887"/>
    <w:rsid w:val="00B9796A"/>
    <w:rsid w:val="00BA06AD"/>
    <w:rsid w:val="00BA18F0"/>
    <w:rsid w:val="00BA22CC"/>
    <w:rsid w:val="00BA6E89"/>
    <w:rsid w:val="00BB0527"/>
    <w:rsid w:val="00BB24E5"/>
    <w:rsid w:val="00BB5FED"/>
    <w:rsid w:val="00BB6072"/>
    <w:rsid w:val="00BC0633"/>
    <w:rsid w:val="00BC39EC"/>
    <w:rsid w:val="00BC5977"/>
    <w:rsid w:val="00BC6239"/>
    <w:rsid w:val="00BC6682"/>
    <w:rsid w:val="00BC6DF3"/>
    <w:rsid w:val="00BD0BA3"/>
    <w:rsid w:val="00BD11C8"/>
    <w:rsid w:val="00BD1849"/>
    <w:rsid w:val="00BD2AAD"/>
    <w:rsid w:val="00BD2CE4"/>
    <w:rsid w:val="00BD2D09"/>
    <w:rsid w:val="00BD2FA1"/>
    <w:rsid w:val="00BD5454"/>
    <w:rsid w:val="00BD6E6A"/>
    <w:rsid w:val="00BE0BF5"/>
    <w:rsid w:val="00BE1ADF"/>
    <w:rsid w:val="00BE73A3"/>
    <w:rsid w:val="00BE747C"/>
    <w:rsid w:val="00BF02CD"/>
    <w:rsid w:val="00BF0D89"/>
    <w:rsid w:val="00BF4048"/>
    <w:rsid w:val="00BF503D"/>
    <w:rsid w:val="00BF50FB"/>
    <w:rsid w:val="00BF58A9"/>
    <w:rsid w:val="00BF5C75"/>
    <w:rsid w:val="00BF6F3B"/>
    <w:rsid w:val="00BF7027"/>
    <w:rsid w:val="00BF7586"/>
    <w:rsid w:val="00C02FEB"/>
    <w:rsid w:val="00C03C9F"/>
    <w:rsid w:val="00C05A00"/>
    <w:rsid w:val="00C060C6"/>
    <w:rsid w:val="00C06C39"/>
    <w:rsid w:val="00C07A00"/>
    <w:rsid w:val="00C107AA"/>
    <w:rsid w:val="00C111BD"/>
    <w:rsid w:val="00C1386E"/>
    <w:rsid w:val="00C13C50"/>
    <w:rsid w:val="00C15178"/>
    <w:rsid w:val="00C17045"/>
    <w:rsid w:val="00C2048F"/>
    <w:rsid w:val="00C20542"/>
    <w:rsid w:val="00C2156B"/>
    <w:rsid w:val="00C21ADC"/>
    <w:rsid w:val="00C221CD"/>
    <w:rsid w:val="00C23C7B"/>
    <w:rsid w:val="00C23D48"/>
    <w:rsid w:val="00C256AD"/>
    <w:rsid w:val="00C260AE"/>
    <w:rsid w:val="00C26C95"/>
    <w:rsid w:val="00C27317"/>
    <w:rsid w:val="00C33332"/>
    <w:rsid w:val="00C336BD"/>
    <w:rsid w:val="00C346C4"/>
    <w:rsid w:val="00C34BBD"/>
    <w:rsid w:val="00C3604E"/>
    <w:rsid w:val="00C361A5"/>
    <w:rsid w:val="00C3679D"/>
    <w:rsid w:val="00C36CC1"/>
    <w:rsid w:val="00C37943"/>
    <w:rsid w:val="00C40673"/>
    <w:rsid w:val="00C406DA"/>
    <w:rsid w:val="00C41409"/>
    <w:rsid w:val="00C41A42"/>
    <w:rsid w:val="00C41B27"/>
    <w:rsid w:val="00C43497"/>
    <w:rsid w:val="00C44A96"/>
    <w:rsid w:val="00C46A44"/>
    <w:rsid w:val="00C51E52"/>
    <w:rsid w:val="00C55063"/>
    <w:rsid w:val="00C57487"/>
    <w:rsid w:val="00C628BF"/>
    <w:rsid w:val="00C63260"/>
    <w:rsid w:val="00C6566C"/>
    <w:rsid w:val="00C66DB0"/>
    <w:rsid w:val="00C67D75"/>
    <w:rsid w:val="00C702B1"/>
    <w:rsid w:val="00C70868"/>
    <w:rsid w:val="00C71940"/>
    <w:rsid w:val="00C75300"/>
    <w:rsid w:val="00C77600"/>
    <w:rsid w:val="00C80B70"/>
    <w:rsid w:val="00C83067"/>
    <w:rsid w:val="00C830D8"/>
    <w:rsid w:val="00C848E8"/>
    <w:rsid w:val="00C85A13"/>
    <w:rsid w:val="00C87807"/>
    <w:rsid w:val="00C878ED"/>
    <w:rsid w:val="00C92EEC"/>
    <w:rsid w:val="00C93E10"/>
    <w:rsid w:val="00C95906"/>
    <w:rsid w:val="00CA0941"/>
    <w:rsid w:val="00CA1241"/>
    <w:rsid w:val="00CA1BA4"/>
    <w:rsid w:val="00CA2170"/>
    <w:rsid w:val="00CA39FC"/>
    <w:rsid w:val="00CA43FF"/>
    <w:rsid w:val="00CA52D7"/>
    <w:rsid w:val="00CA7378"/>
    <w:rsid w:val="00CA7B91"/>
    <w:rsid w:val="00CB11D7"/>
    <w:rsid w:val="00CB1AA7"/>
    <w:rsid w:val="00CB2CD6"/>
    <w:rsid w:val="00CB6168"/>
    <w:rsid w:val="00CC07C1"/>
    <w:rsid w:val="00CC1008"/>
    <w:rsid w:val="00CC1595"/>
    <w:rsid w:val="00CC1D45"/>
    <w:rsid w:val="00CC2159"/>
    <w:rsid w:val="00CD02AB"/>
    <w:rsid w:val="00CD1ECA"/>
    <w:rsid w:val="00CD1FEB"/>
    <w:rsid w:val="00CD43F9"/>
    <w:rsid w:val="00CE0AE0"/>
    <w:rsid w:val="00CE1452"/>
    <w:rsid w:val="00CE3784"/>
    <w:rsid w:val="00CE3C24"/>
    <w:rsid w:val="00CE429F"/>
    <w:rsid w:val="00CE7A1A"/>
    <w:rsid w:val="00CF2104"/>
    <w:rsid w:val="00CF21AE"/>
    <w:rsid w:val="00CF3DAC"/>
    <w:rsid w:val="00CF4A84"/>
    <w:rsid w:val="00CF73F3"/>
    <w:rsid w:val="00D00E86"/>
    <w:rsid w:val="00D018A3"/>
    <w:rsid w:val="00D045DB"/>
    <w:rsid w:val="00D12327"/>
    <w:rsid w:val="00D1281F"/>
    <w:rsid w:val="00D12DE0"/>
    <w:rsid w:val="00D13BF0"/>
    <w:rsid w:val="00D2211E"/>
    <w:rsid w:val="00D2219D"/>
    <w:rsid w:val="00D22568"/>
    <w:rsid w:val="00D22909"/>
    <w:rsid w:val="00D23F14"/>
    <w:rsid w:val="00D23FD2"/>
    <w:rsid w:val="00D27A85"/>
    <w:rsid w:val="00D3209C"/>
    <w:rsid w:val="00D34459"/>
    <w:rsid w:val="00D3591A"/>
    <w:rsid w:val="00D3753E"/>
    <w:rsid w:val="00D4038F"/>
    <w:rsid w:val="00D40C4F"/>
    <w:rsid w:val="00D40E7E"/>
    <w:rsid w:val="00D418AA"/>
    <w:rsid w:val="00D42DF9"/>
    <w:rsid w:val="00D43379"/>
    <w:rsid w:val="00D4499E"/>
    <w:rsid w:val="00D45E92"/>
    <w:rsid w:val="00D46D67"/>
    <w:rsid w:val="00D4769E"/>
    <w:rsid w:val="00D56127"/>
    <w:rsid w:val="00D5762E"/>
    <w:rsid w:val="00D60314"/>
    <w:rsid w:val="00D60635"/>
    <w:rsid w:val="00D60935"/>
    <w:rsid w:val="00D6147C"/>
    <w:rsid w:val="00D63FCE"/>
    <w:rsid w:val="00D64C3D"/>
    <w:rsid w:val="00D67432"/>
    <w:rsid w:val="00D70586"/>
    <w:rsid w:val="00D743F9"/>
    <w:rsid w:val="00D760E8"/>
    <w:rsid w:val="00D824ED"/>
    <w:rsid w:val="00D84146"/>
    <w:rsid w:val="00D84178"/>
    <w:rsid w:val="00D847AD"/>
    <w:rsid w:val="00D861B6"/>
    <w:rsid w:val="00D901EF"/>
    <w:rsid w:val="00D91275"/>
    <w:rsid w:val="00D91AF2"/>
    <w:rsid w:val="00D91FAA"/>
    <w:rsid w:val="00D92393"/>
    <w:rsid w:val="00D928EE"/>
    <w:rsid w:val="00D9404E"/>
    <w:rsid w:val="00D94B3B"/>
    <w:rsid w:val="00D954A7"/>
    <w:rsid w:val="00D96136"/>
    <w:rsid w:val="00D961E0"/>
    <w:rsid w:val="00D96A1D"/>
    <w:rsid w:val="00D96C1A"/>
    <w:rsid w:val="00D97267"/>
    <w:rsid w:val="00D9727C"/>
    <w:rsid w:val="00D9770D"/>
    <w:rsid w:val="00DA128C"/>
    <w:rsid w:val="00DA1533"/>
    <w:rsid w:val="00DA3741"/>
    <w:rsid w:val="00DA3D4F"/>
    <w:rsid w:val="00DA487B"/>
    <w:rsid w:val="00DA4994"/>
    <w:rsid w:val="00DA5B75"/>
    <w:rsid w:val="00DA7B5C"/>
    <w:rsid w:val="00DB0257"/>
    <w:rsid w:val="00DB0B90"/>
    <w:rsid w:val="00DB0D77"/>
    <w:rsid w:val="00DB0EF7"/>
    <w:rsid w:val="00DB282B"/>
    <w:rsid w:val="00DB7CE5"/>
    <w:rsid w:val="00DC0244"/>
    <w:rsid w:val="00DC16C3"/>
    <w:rsid w:val="00DC4983"/>
    <w:rsid w:val="00DC5CB6"/>
    <w:rsid w:val="00DC6701"/>
    <w:rsid w:val="00DC74A5"/>
    <w:rsid w:val="00DD00AF"/>
    <w:rsid w:val="00DD0F54"/>
    <w:rsid w:val="00DD4412"/>
    <w:rsid w:val="00DD4A62"/>
    <w:rsid w:val="00DD662D"/>
    <w:rsid w:val="00DD7AA0"/>
    <w:rsid w:val="00DE0389"/>
    <w:rsid w:val="00DE22BA"/>
    <w:rsid w:val="00DE6F49"/>
    <w:rsid w:val="00DE7567"/>
    <w:rsid w:val="00DF2150"/>
    <w:rsid w:val="00DF362B"/>
    <w:rsid w:val="00DF54CB"/>
    <w:rsid w:val="00DF63A2"/>
    <w:rsid w:val="00DF6624"/>
    <w:rsid w:val="00E01368"/>
    <w:rsid w:val="00E01EB7"/>
    <w:rsid w:val="00E05965"/>
    <w:rsid w:val="00E0699F"/>
    <w:rsid w:val="00E07BD8"/>
    <w:rsid w:val="00E169B3"/>
    <w:rsid w:val="00E179F1"/>
    <w:rsid w:val="00E2020D"/>
    <w:rsid w:val="00E2070C"/>
    <w:rsid w:val="00E220EE"/>
    <w:rsid w:val="00E2434F"/>
    <w:rsid w:val="00E244F1"/>
    <w:rsid w:val="00E26384"/>
    <w:rsid w:val="00E2656E"/>
    <w:rsid w:val="00E27D54"/>
    <w:rsid w:val="00E27EBF"/>
    <w:rsid w:val="00E3223B"/>
    <w:rsid w:val="00E3439B"/>
    <w:rsid w:val="00E356AC"/>
    <w:rsid w:val="00E35F99"/>
    <w:rsid w:val="00E36B62"/>
    <w:rsid w:val="00E37606"/>
    <w:rsid w:val="00E37950"/>
    <w:rsid w:val="00E40D18"/>
    <w:rsid w:val="00E437F7"/>
    <w:rsid w:val="00E450E6"/>
    <w:rsid w:val="00E4514F"/>
    <w:rsid w:val="00E45219"/>
    <w:rsid w:val="00E458FB"/>
    <w:rsid w:val="00E45E1B"/>
    <w:rsid w:val="00E45FD5"/>
    <w:rsid w:val="00E473F3"/>
    <w:rsid w:val="00E5188E"/>
    <w:rsid w:val="00E5616C"/>
    <w:rsid w:val="00E5671C"/>
    <w:rsid w:val="00E575BD"/>
    <w:rsid w:val="00E60D92"/>
    <w:rsid w:val="00E61A10"/>
    <w:rsid w:val="00E63056"/>
    <w:rsid w:val="00E655B2"/>
    <w:rsid w:val="00E65E58"/>
    <w:rsid w:val="00E669FA"/>
    <w:rsid w:val="00E7026B"/>
    <w:rsid w:val="00E705CA"/>
    <w:rsid w:val="00E71839"/>
    <w:rsid w:val="00E71C7D"/>
    <w:rsid w:val="00E71C9D"/>
    <w:rsid w:val="00E733D1"/>
    <w:rsid w:val="00E76183"/>
    <w:rsid w:val="00E765BE"/>
    <w:rsid w:val="00E76A39"/>
    <w:rsid w:val="00E76B8B"/>
    <w:rsid w:val="00E777BF"/>
    <w:rsid w:val="00E77954"/>
    <w:rsid w:val="00E81394"/>
    <w:rsid w:val="00E821DF"/>
    <w:rsid w:val="00E8253D"/>
    <w:rsid w:val="00E8513F"/>
    <w:rsid w:val="00E85BEB"/>
    <w:rsid w:val="00E86904"/>
    <w:rsid w:val="00E869A6"/>
    <w:rsid w:val="00E87460"/>
    <w:rsid w:val="00E91D1F"/>
    <w:rsid w:val="00E946D6"/>
    <w:rsid w:val="00E9699A"/>
    <w:rsid w:val="00EA0A74"/>
    <w:rsid w:val="00EA2096"/>
    <w:rsid w:val="00EA3C1A"/>
    <w:rsid w:val="00EA3D75"/>
    <w:rsid w:val="00EA41F7"/>
    <w:rsid w:val="00EA4594"/>
    <w:rsid w:val="00EA7D84"/>
    <w:rsid w:val="00EB279B"/>
    <w:rsid w:val="00EB4419"/>
    <w:rsid w:val="00EC35D4"/>
    <w:rsid w:val="00EC367A"/>
    <w:rsid w:val="00EC3D73"/>
    <w:rsid w:val="00EC45A1"/>
    <w:rsid w:val="00EC7935"/>
    <w:rsid w:val="00ED1EAD"/>
    <w:rsid w:val="00ED339B"/>
    <w:rsid w:val="00EE08DC"/>
    <w:rsid w:val="00EE0F84"/>
    <w:rsid w:val="00EE192E"/>
    <w:rsid w:val="00EE3796"/>
    <w:rsid w:val="00EE644A"/>
    <w:rsid w:val="00EE704A"/>
    <w:rsid w:val="00EF04C4"/>
    <w:rsid w:val="00EF2610"/>
    <w:rsid w:val="00EF2C17"/>
    <w:rsid w:val="00EF388D"/>
    <w:rsid w:val="00F00297"/>
    <w:rsid w:val="00F01859"/>
    <w:rsid w:val="00F02713"/>
    <w:rsid w:val="00F0339F"/>
    <w:rsid w:val="00F05147"/>
    <w:rsid w:val="00F05445"/>
    <w:rsid w:val="00F061C5"/>
    <w:rsid w:val="00F07758"/>
    <w:rsid w:val="00F1077D"/>
    <w:rsid w:val="00F11499"/>
    <w:rsid w:val="00F11725"/>
    <w:rsid w:val="00F1408B"/>
    <w:rsid w:val="00F1746F"/>
    <w:rsid w:val="00F17A5D"/>
    <w:rsid w:val="00F2074D"/>
    <w:rsid w:val="00F21046"/>
    <w:rsid w:val="00F2213F"/>
    <w:rsid w:val="00F249A1"/>
    <w:rsid w:val="00F2583B"/>
    <w:rsid w:val="00F26C91"/>
    <w:rsid w:val="00F30004"/>
    <w:rsid w:val="00F33481"/>
    <w:rsid w:val="00F34939"/>
    <w:rsid w:val="00F36446"/>
    <w:rsid w:val="00F365AD"/>
    <w:rsid w:val="00F37D1A"/>
    <w:rsid w:val="00F40F9A"/>
    <w:rsid w:val="00F41A59"/>
    <w:rsid w:val="00F43CA0"/>
    <w:rsid w:val="00F43F86"/>
    <w:rsid w:val="00F4410D"/>
    <w:rsid w:val="00F45BA7"/>
    <w:rsid w:val="00F45BEB"/>
    <w:rsid w:val="00F514B1"/>
    <w:rsid w:val="00F538AC"/>
    <w:rsid w:val="00F5609C"/>
    <w:rsid w:val="00F65550"/>
    <w:rsid w:val="00F65651"/>
    <w:rsid w:val="00F65905"/>
    <w:rsid w:val="00F66F8A"/>
    <w:rsid w:val="00F6745F"/>
    <w:rsid w:val="00F70C6D"/>
    <w:rsid w:val="00F714DF"/>
    <w:rsid w:val="00F73359"/>
    <w:rsid w:val="00F75A57"/>
    <w:rsid w:val="00F75D4E"/>
    <w:rsid w:val="00F77587"/>
    <w:rsid w:val="00F80181"/>
    <w:rsid w:val="00F80954"/>
    <w:rsid w:val="00F84AD1"/>
    <w:rsid w:val="00F85091"/>
    <w:rsid w:val="00F862A8"/>
    <w:rsid w:val="00F8660D"/>
    <w:rsid w:val="00F86848"/>
    <w:rsid w:val="00F879AE"/>
    <w:rsid w:val="00F87B2B"/>
    <w:rsid w:val="00F90631"/>
    <w:rsid w:val="00F9320D"/>
    <w:rsid w:val="00FA04FC"/>
    <w:rsid w:val="00FA0DFF"/>
    <w:rsid w:val="00FA2DC0"/>
    <w:rsid w:val="00FA6A00"/>
    <w:rsid w:val="00FA7070"/>
    <w:rsid w:val="00FA7DAC"/>
    <w:rsid w:val="00FB1744"/>
    <w:rsid w:val="00FB4BAA"/>
    <w:rsid w:val="00FB55BB"/>
    <w:rsid w:val="00FC02D3"/>
    <w:rsid w:val="00FC0457"/>
    <w:rsid w:val="00FC2613"/>
    <w:rsid w:val="00FC337F"/>
    <w:rsid w:val="00FD1B18"/>
    <w:rsid w:val="00FD2FD7"/>
    <w:rsid w:val="00FD43F9"/>
    <w:rsid w:val="00FD4AEE"/>
    <w:rsid w:val="00FD66D9"/>
    <w:rsid w:val="00FD7DC0"/>
    <w:rsid w:val="00FE129C"/>
    <w:rsid w:val="00FE168A"/>
    <w:rsid w:val="00FE2E0F"/>
    <w:rsid w:val="00FE7757"/>
    <w:rsid w:val="00FE7CFC"/>
    <w:rsid w:val="00FF0597"/>
    <w:rsid w:val="00FF2820"/>
    <w:rsid w:val="00FF43BD"/>
    <w:rsid w:val="00FF4CF9"/>
    <w:rsid w:val="00FF5347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5:docId w15:val="{74D6834F-48DC-4E1B-8BD8-2943A53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8A"/>
    <w:rPr>
      <w:rFonts w:ascii="Verdana" w:hAnsi="Verdana"/>
    </w:rPr>
  </w:style>
  <w:style w:type="paragraph" w:styleId="1">
    <w:name w:val="heading 1"/>
    <w:basedOn w:val="a"/>
    <w:next w:val="a"/>
    <w:link w:val="10"/>
    <w:qFormat/>
    <w:rsid w:val="00651668"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651668"/>
    <w:pPr>
      <w:keepNext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qFormat/>
    <w:rsid w:val="00F80954"/>
    <w:pPr>
      <w:keepNext/>
      <w:numPr>
        <w:numId w:val="1"/>
      </w:numPr>
      <w:spacing w:before="480"/>
      <w:jc w:val="both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444D7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A1C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AA1C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F80954"/>
    <w:rPr>
      <w:rFonts w:ascii="Verdana" w:hAnsi="Verdana" w:cs="Arial"/>
      <w:b/>
      <w:bCs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A1C89"/>
    <w:rPr>
      <w:rFonts w:ascii="Calibri" w:hAnsi="Calibri" w:cs="Times New Roman"/>
      <w:b/>
      <w:bCs/>
      <w:sz w:val="28"/>
      <w:szCs w:val="28"/>
    </w:rPr>
  </w:style>
  <w:style w:type="paragraph" w:customStyle="1" w:styleId="1Verdana10">
    <w:name w:val="Стиль Заголовок 1 + Verdana 10 пт"/>
    <w:basedOn w:val="1"/>
    <w:rsid w:val="00A23C7D"/>
    <w:rPr>
      <w:sz w:val="20"/>
    </w:rPr>
  </w:style>
  <w:style w:type="paragraph" w:customStyle="1" w:styleId="1Ver">
    <w:name w:val="Заг. 1 + Ver"/>
    <w:basedOn w:val="1"/>
    <w:rsid w:val="00A23C7D"/>
    <w:rPr>
      <w:sz w:val="20"/>
    </w:rPr>
  </w:style>
  <w:style w:type="paragraph" w:customStyle="1" w:styleId="1Ver12">
    <w:name w:val="Стиль Заг. 1 + Ver + 12 пт"/>
    <w:basedOn w:val="1Ver"/>
    <w:rsid w:val="00A23C7D"/>
    <w:rPr>
      <w:sz w:val="24"/>
    </w:rPr>
  </w:style>
  <w:style w:type="paragraph" w:customStyle="1" w:styleId="1Ver120">
    <w:name w:val="Заг. 1 + Ver 12 пт"/>
    <w:basedOn w:val="1Ver"/>
    <w:rsid w:val="00A23C7D"/>
    <w:rPr>
      <w:sz w:val="24"/>
    </w:rPr>
  </w:style>
  <w:style w:type="paragraph" w:styleId="11">
    <w:name w:val="toc 1"/>
    <w:basedOn w:val="a"/>
    <w:next w:val="a"/>
    <w:autoRedefine/>
    <w:semiHidden/>
    <w:rsid w:val="001C6A84"/>
    <w:pPr>
      <w:spacing w:before="60" w:after="60"/>
    </w:pPr>
    <w:rPr>
      <w:b/>
      <w:bCs/>
    </w:rPr>
  </w:style>
  <w:style w:type="paragraph" w:styleId="21">
    <w:name w:val="toc 2"/>
    <w:basedOn w:val="a"/>
    <w:next w:val="a"/>
    <w:autoRedefine/>
    <w:rsid w:val="00444D7C"/>
    <w:pPr>
      <w:tabs>
        <w:tab w:val="left" w:pos="1440"/>
        <w:tab w:val="right" w:leader="dot" w:pos="9345"/>
      </w:tabs>
      <w:spacing w:before="60" w:after="60"/>
    </w:pPr>
    <w:rPr>
      <w:b/>
      <w:iCs/>
    </w:rPr>
  </w:style>
  <w:style w:type="paragraph" w:customStyle="1" w:styleId="31">
    <w:name w:val="Оглавление 31"/>
    <w:basedOn w:val="a"/>
    <w:next w:val="a"/>
    <w:autoRedefine/>
    <w:semiHidden/>
    <w:rsid w:val="00951709"/>
  </w:style>
  <w:style w:type="paragraph" w:styleId="32">
    <w:name w:val="toc 3"/>
    <w:basedOn w:val="a"/>
    <w:next w:val="a"/>
    <w:autoRedefine/>
    <w:rsid w:val="00332232"/>
    <w:pPr>
      <w:tabs>
        <w:tab w:val="left" w:pos="1440"/>
        <w:tab w:val="right" w:leader="dot" w:pos="9345"/>
      </w:tabs>
      <w:spacing w:before="60" w:after="60"/>
      <w:contextualSpacing/>
    </w:pPr>
    <w:rPr>
      <w:noProof/>
    </w:rPr>
  </w:style>
  <w:style w:type="character" w:styleId="a3">
    <w:name w:val="Hyperlink"/>
    <w:basedOn w:val="a0"/>
    <w:rsid w:val="00951709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rsid w:val="001C6A8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AA1C89"/>
    <w:rPr>
      <w:rFonts w:ascii="Verdana" w:hAnsi="Verdana" w:cs="Times New Roman"/>
      <w:sz w:val="16"/>
      <w:szCs w:val="16"/>
    </w:rPr>
  </w:style>
  <w:style w:type="paragraph" w:styleId="a4">
    <w:name w:val="Body Text Indent"/>
    <w:basedOn w:val="a"/>
    <w:link w:val="a5"/>
    <w:rsid w:val="001C6A8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locked/>
    <w:rsid w:val="00AA1C89"/>
    <w:rPr>
      <w:rFonts w:ascii="Verdana" w:hAnsi="Verdana" w:cs="Times New Roman"/>
      <w:sz w:val="20"/>
      <w:szCs w:val="20"/>
    </w:rPr>
  </w:style>
  <w:style w:type="paragraph" w:styleId="a6">
    <w:name w:val="header"/>
    <w:basedOn w:val="a"/>
    <w:link w:val="a7"/>
    <w:rsid w:val="007568C6"/>
    <w:pPr>
      <w:tabs>
        <w:tab w:val="center" w:pos="4677"/>
        <w:tab w:val="right" w:pos="9355"/>
      </w:tabs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locked/>
    <w:rsid w:val="00AA1C89"/>
    <w:rPr>
      <w:rFonts w:ascii="Verdana" w:hAnsi="Verdana" w:cs="Times New Roman"/>
      <w:sz w:val="20"/>
      <w:szCs w:val="20"/>
    </w:rPr>
  </w:style>
  <w:style w:type="paragraph" w:styleId="a8">
    <w:name w:val="Body Text"/>
    <w:basedOn w:val="a"/>
    <w:link w:val="a9"/>
    <w:rsid w:val="007568C6"/>
    <w:pPr>
      <w:spacing w:after="120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locked/>
    <w:rsid w:val="00AA1C89"/>
    <w:rPr>
      <w:rFonts w:ascii="Verdana" w:hAnsi="Verdana" w:cs="Times New Roman"/>
      <w:sz w:val="20"/>
      <w:szCs w:val="20"/>
    </w:rPr>
  </w:style>
  <w:style w:type="paragraph" w:customStyle="1" w:styleId="aa">
    <w:name w:val="Приложение"/>
    <w:basedOn w:val="4"/>
    <w:autoRedefine/>
    <w:rsid w:val="00444D7C"/>
    <w:pPr>
      <w:spacing w:before="0" w:after="0"/>
      <w:jc w:val="right"/>
    </w:pPr>
    <w:rPr>
      <w:rFonts w:ascii="Verdana" w:hAnsi="Verdana"/>
      <w:b w:val="0"/>
      <w:sz w:val="16"/>
      <w:szCs w:val="16"/>
    </w:rPr>
  </w:style>
  <w:style w:type="table" w:styleId="ab">
    <w:name w:val="Table Grid"/>
    <w:basedOn w:val="a1"/>
    <w:rsid w:val="00A938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rsid w:val="00444D7C"/>
  </w:style>
  <w:style w:type="paragraph" w:styleId="ac">
    <w:name w:val="Title"/>
    <w:basedOn w:val="a"/>
    <w:link w:val="ad"/>
    <w:qFormat/>
    <w:rsid w:val="00A93844"/>
    <w:pPr>
      <w:ind w:left="4320" w:firstLine="720"/>
      <w:jc w:val="center"/>
    </w:pPr>
    <w:rPr>
      <w:rFonts w:ascii="Times New Roman" w:hAnsi="Times New Roman"/>
      <w:sz w:val="24"/>
      <w:szCs w:val="24"/>
    </w:rPr>
  </w:style>
  <w:style w:type="character" w:customStyle="1" w:styleId="ad">
    <w:name w:val="Название Знак"/>
    <w:basedOn w:val="a0"/>
    <w:link w:val="ac"/>
    <w:locked/>
    <w:rsid w:val="00AA1C89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footer"/>
    <w:basedOn w:val="a"/>
    <w:link w:val="af"/>
    <w:rsid w:val="00CF4A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A1C89"/>
    <w:rPr>
      <w:rFonts w:ascii="Verdana" w:hAnsi="Verdana" w:cs="Times New Roman"/>
      <w:sz w:val="20"/>
      <w:szCs w:val="20"/>
    </w:rPr>
  </w:style>
  <w:style w:type="character" w:styleId="af0">
    <w:name w:val="page number"/>
    <w:basedOn w:val="a0"/>
    <w:rsid w:val="00CF4A84"/>
    <w:rPr>
      <w:rFonts w:cs="Times New Roman"/>
    </w:rPr>
  </w:style>
  <w:style w:type="paragraph" w:styleId="af1">
    <w:name w:val="Document Map"/>
    <w:basedOn w:val="a"/>
    <w:link w:val="af2"/>
    <w:rsid w:val="002A1714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locked/>
    <w:rsid w:val="002A171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rsid w:val="0083229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rsid w:val="00832298"/>
  </w:style>
  <w:style w:type="character" w:customStyle="1" w:styleId="af5">
    <w:name w:val="Текст примечания Знак"/>
    <w:basedOn w:val="a0"/>
    <w:link w:val="af4"/>
    <w:locked/>
    <w:rsid w:val="00832298"/>
    <w:rPr>
      <w:rFonts w:ascii="Verdana" w:hAnsi="Verdana" w:cs="Times New Roman"/>
    </w:rPr>
  </w:style>
  <w:style w:type="paragraph" w:styleId="af6">
    <w:name w:val="annotation subject"/>
    <w:basedOn w:val="af4"/>
    <w:next w:val="af4"/>
    <w:link w:val="af7"/>
    <w:rsid w:val="00832298"/>
    <w:rPr>
      <w:b/>
      <w:bCs/>
    </w:rPr>
  </w:style>
  <w:style w:type="character" w:customStyle="1" w:styleId="af7">
    <w:name w:val="Тема примечания Знак"/>
    <w:basedOn w:val="af5"/>
    <w:link w:val="af6"/>
    <w:locked/>
    <w:rsid w:val="00832298"/>
    <w:rPr>
      <w:rFonts w:ascii="Verdana" w:hAnsi="Verdana" w:cs="Times New Roman"/>
      <w:b/>
      <w:bCs/>
    </w:rPr>
  </w:style>
  <w:style w:type="paragraph" w:styleId="af8">
    <w:name w:val="Balloon Text"/>
    <w:basedOn w:val="a"/>
    <w:link w:val="af9"/>
    <w:rsid w:val="0083229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locked/>
    <w:rsid w:val="00832298"/>
    <w:rPr>
      <w:rFonts w:ascii="Tahoma" w:hAnsi="Tahoma" w:cs="Tahoma"/>
      <w:sz w:val="16"/>
      <w:szCs w:val="16"/>
    </w:rPr>
  </w:style>
  <w:style w:type="paragraph" w:styleId="afa">
    <w:name w:val="List Number"/>
    <w:basedOn w:val="a8"/>
    <w:rsid w:val="002245F8"/>
    <w:pPr>
      <w:widowControl w:val="0"/>
      <w:spacing w:before="120" w:after="0"/>
      <w:ind w:firstLine="709"/>
    </w:pPr>
    <w:rPr>
      <w:sz w:val="28"/>
      <w:szCs w:val="20"/>
    </w:rPr>
  </w:style>
  <w:style w:type="paragraph" w:customStyle="1" w:styleId="12">
    <w:name w:val="Абзац списка1"/>
    <w:basedOn w:val="a"/>
    <w:rsid w:val="00F2583B"/>
    <w:pPr>
      <w:ind w:left="720"/>
      <w:contextualSpacing/>
    </w:pPr>
  </w:style>
  <w:style w:type="paragraph" w:styleId="afb">
    <w:name w:val="Plain Text"/>
    <w:basedOn w:val="a"/>
    <w:link w:val="afc"/>
    <w:rsid w:val="00750EE6"/>
    <w:pPr>
      <w:ind w:firstLine="709"/>
      <w:jc w:val="both"/>
    </w:pPr>
    <w:rPr>
      <w:rFonts w:ascii="Courier New" w:hAnsi="Courier New"/>
      <w:b/>
    </w:rPr>
  </w:style>
  <w:style w:type="character" w:customStyle="1" w:styleId="afc">
    <w:name w:val="Текст Знак"/>
    <w:basedOn w:val="a0"/>
    <w:link w:val="afb"/>
    <w:semiHidden/>
    <w:locked/>
    <w:rsid w:val="00AA1C89"/>
    <w:rPr>
      <w:rFonts w:ascii="Courier New" w:hAnsi="Courier New" w:cs="Courier New"/>
      <w:sz w:val="20"/>
      <w:szCs w:val="20"/>
    </w:rPr>
  </w:style>
  <w:style w:type="paragraph" w:customStyle="1" w:styleId="afd">
    <w:name w:val="Подпункт"/>
    <w:basedOn w:val="a"/>
    <w:rsid w:val="00D96A1D"/>
    <w:pPr>
      <w:tabs>
        <w:tab w:val="num" w:pos="708"/>
        <w:tab w:val="left" w:pos="2268"/>
      </w:tabs>
      <w:spacing w:before="120" w:line="360" w:lineRule="auto"/>
      <w:ind w:left="2268" w:hanging="720"/>
      <w:jc w:val="both"/>
    </w:pPr>
    <w:rPr>
      <w:rFonts w:ascii="Times New Roman" w:hAnsi="Times New Roman"/>
      <w:sz w:val="24"/>
      <w:szCs w:val="24"/>
    </w:rPr>
  </w:style>
  <w:style w:type="paragraph" w:customStyle="1" w:styleId="afe">
    <w:name w:val="Подподпункт"/>
    <w:basedOn w:val="afd"/>
    <w:rsid w:val="00D96A1D"/>
    <w:pPr>
      <w:tabs>
        <w:tab w:val="clear" w:pos="708"/>
        <w:tab w:val="clear" w:pos="2268"/>
      </w:tabs>
      <w:spacing w:before="0"/>
      <w:ind w:left="0" w:firstLine="0"/>
    </w:pPr>
    <w:rPr>
      <w:sz w:val="28"/>
      <w:szCs w:val="28"/>
    </w:rPr>
  </w:style>
  <w:style w:type="paragraph" w:customStyle="1" w:styleId="AODefHead">
    <w:name w:val="AODefHead"/>
    <w:basedOn w:val="a"/>
    <w:next w:val="AODefPara"/>
    <w:rsid w:val="0034411F"/>
    <w:pPr>
      <w:tabs>
        <w:tab w:val="num" w:pos="1021"/>
      </w:tabs>
      <w:spacing w:before="240" w:line="260" w:lineRule="atLeast"/>
      <w:ind w:firstLine="851"/>
      <w:jc w:val="both"/>
      <w:outlineLvl w:val="5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efPara">
    <w:name w:val="AODefPara"/>
    <w:basedOn w:val="AODefHead"/>
    <w:rsid w:val="0034411F"/>
    <w:pPr>
      <w:numPr>
        <w:ilvl w:val="1"/>
      </w:numPr>
      <w:tabs>
        <w:tab w:val="num" w:pos="1021"/>
        <w:tab w:val="num" w:pos="1440"/>
      </w:tabs>
      <w:ind w:left="1440" w:hanging="360"/>
      <w:outlineLvl w:val="6"/>
    </w:pPr>
  </w:style>
  <w:style w:type="paragraph" w:styleId="22">
    <w:name w:val="Body Text Indent 2"/>
    <w:basedOn w:val="a"/>
    <w:link w:val="23"/>
    <w:rsid w:val="0034411F"/>
    <w:pPr>
      <w:shd w:val="clear" w:color="auto" w:fill="FFFFFF"/>
      <w:spacing w:before="120"/>
      <w:ind w:left="1080" w:hanging="273"/>
      <w:jc w:val="both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51095F"/>
    <w:rPr>
      <w:rFonts w:ascii="Verdana" w:hAnsi="Verdana" w:cs="Times New Roman"/>
      <w:sz w:val="20"/>
      <w:szCs w:val="20"/>
    </w:rPr>
  </w:style>
  <w:style w:type="paragraph" w:customStyle="1" w:styleId="ConsNormal">
    <w:name w:val="ConsNormal"/>
    <w:rsid w:val="0034411F"/>
    <w:pPr>
      <w:autoSpaceDE w:val="0"/>
      <w:autoSpaceDN w:val="0"/>
      <w:adjustRightInd w:val="0"/>
      <w:ind w:right="19772" w:firstLine="72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4411F"/>
    <w:pPr>
      <w:numPr>
        <w:numId w:val="11"/>
      </w:numPr>
      <w:tabs>
        <w:tab w:val="clear" w:pos="900"/>
      </w:tabs>
      <w:autoSpaceDE w:val="0"/>
      <w:autoSpaceDN w:val="0"/>
      <w:adjustRightInd w:val="0"/>
      <w:ind w:left="0" w:right="19772" w:firstLine="0"/>
    </w:pPr>
    <w:rPr>
      <w:rFonts w:ascii="Courier New" w:hAnsi="Courier New" w:cs="Courier New"/>
    </w:rPr>
  </w:style>
  <w:style w:type="paragraph" w:customStyle="1" w:styleId="aff">
    <w:name w:val="выступ"/>
    <w:basedOn w:val="a"/>
    <w:rsid w:val="0034411F"/>
    <w:pPr>
      <w:overflowPunct w:val="0"/>
      <w:autoSpaceDE w:val="0"/>
      <w:autoSpaceDN w:val="0"/>
      <w:adjustRightInd w:val="0"/>
      <w:ind w:left="330" w:hanging="330"/>
      <w:jc w:val="both"/>
      <w:textAlignment w:val="baseline"/>
    </w:pPr>
    <w:rPr>
      <w:rFonts w:ascii="Times New Roman" w:hAnsi="Times New Roman"/>
      <w:noProof/>
    </w:rPr>
  </w:style>
  <w:style w:type="paragraph" w:customStyle="1" w:styleId="aff0">
    <w:name w:val="Статья"/>
    <w:basedOn w:val="a6"/>
    <w:next w:val="2"/>
    <w:rsid w:val="0034411F"/>
    <w:pPr>
      <w:tabs>
        <w:tab w:val="clear" w:pos="4677"/>
        <w:tab w:val="clear" w:pos="9355"/>
        <w:tab w:val="num" w:pos="0"/>
        <w:tab w:val="left" w:pos="540"/>
        <w:tab w:val="num" w:pos="2268"/>
      </w:tabs>
      <w:jc w:val="left"/>
    </w:pPr>
    <w:rPr>
      <w:rFonts w:ascii="Verdana" w:hAnsi="Verdana" w:cs="Verdana"/>
      <w:b/>
      <w:bCs/>
      <w:sz w:val="20"/>
      <w:szCs w:val="20"/>
    </w:rPr>
  </w:style>
  <w:style w:type="paragraph" w:styleId="35">
    <w:name w:val="Body Text 3"/>
    <w:basedOn w:val="a"/>
    <w:link w:val="36"/>
    <w:rsid w:val="0034411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locked/>
    <w:rsid w:val="0051095F"/>
    <w:rPr>
      <w:rFonts w:ascii="Verdana" w:hAnsi="Verdana" w:cs="Times New Roman"/>
      <w:sz w:val="16"/>
      <w:szCs w:val="16"/>
    </w:rPr>
  </w:style>
  <w:style w:type="paragraph" w:styleId="aff1">
    <w:name w:val="Block Text"/>
    <w:basedOn w:val="a"/>
    <w:rsid w:val="0034411F"/>
    <w:pPr>
      <w:ind w:left="284" w:right="140" w:firstLine="567"/>
      <w:jc w:val="both"/>
    </w:pPr>
    <w:rPr>
      <w:rFonts w:ascii="Times New Roman" w:hAnsi="Times New Roman"/>
      <w:sz w:val="24"/>
    </w:rPr>
  </w:style>
  <w:style w:type="paragraph" w:customStyle="1" w:styleId="c">
    <w:name w:val="c"/>
    <w:basedOn w:val="a"/>
    <w:rsid w:val="0034411F"/>
    <w:pPr>
      <w:widowControl w:val="0"/>
      <w:tabs>
        <w:tab w:val="left" w:pos="756"/>
        <w:tab w:val="left" w:pos="8100"/>
      </w:tabs>
      <w:wordWrap w:val="0"/>
      <w:spacing w:line="240" w:lineRule="exact"/>
      <w:ind w:left="771"/>
    </w:pPr>
    <w:rPr>
      <w:rFonts w:ascii="Arial" w:eastAsia="GulimChe" w:hAnsi="Arial"/>
      <w:kern w:val="2"/>
      <w:sz w:val="22"/>
      <w:lang w:val="en-US" w:eastAsia="ko-KR"/>
    </w:rPr>
  </w:style>
  <w:style w:type="paragraph" w:customStyle="1" w:styleId="37">
    <w:name w:val="제목3"/>
    <w:basedOn w:val="a"/>
    <w:rsid w:val="0034411F"/>
    <w:pPr>
      <w:keepNext/>
      <w:widowControl w:val="0"/>
      <w:wordWrap w:val="0"/>
      <w:spacing w:line="360" w:lineRule="auto"/>
      <w:ind w:left="1440" w:hanging="720"/>
    </w:pPr>
    <w:rPr>
      <w:rFonts w:ascii="Arial" w:eastAsia="GulimChe" w:hAnsi="Arial"/>
      <w:b/>
      <w:sz w:val="22"/>
      <w:lang w:val="en-US" w:eastAsia="ko-KR"/>
    </w:rPr>
  </w:style>
  <w:style w:type="paragraph" w:styleId="aff2">
    <w:name w:val="footnote text"/>
    <w:basedOn w:val="a"/>
    <w:link w:val="aff3"/>
    <w:semiHidden/>
    <w:rsid w:val="0034411F"/>
    <w:rPr>
      <w:rFonts w:ascii="Times New Roman" w:hAnsi="Times New Roman"/>
    </w:rPr>
  </w:style>
  <w:style w:type="character" w:customStyle="1" w:styleId="aff3">
    <w:name w:val="Текст сноски Знак"/>
    <w:basedOn w:val="a0"/>
    <w:link w:val="aff2"/>
    <w:semiHidden/>
    <w:locked/>
    <w:rsid w:val="0051095F"/>
    <w:rPr>
      <w:rFonts w:ascii="Verdana" w:hAnsi="Verdana" w:cs="Times New Roman"/>
      <w:sz w:val="20"/>
      <w:szCs w:val="20"/>
    </w:rPr>
  </w:style>
  <w:style w:type="paragraph" w:styleId="24">
    <w:name w:val="Body Text 2"/>
    <w:basedOn w:val="a"/>
    <w:link w:val="25"/>
    <w:rsid w:val="0034411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semiHidden/>
    <w:locked/>
    <w:rsid w:val="0051095F"/>
    <w:rPr>
      <w:rFonts w:ascii="Verdana" w:hAnsi="Verdana" w:cs="Times New Roman"/>
      <w:sz w:val="20"/>
      <w:szCs w:val="20"/>
    </w:rPr>
  </w:style>
  <w:style w:type="paragraph" w:customStyle="1" w:styleId="c7">
    <w:name w:val="c7"/>
    <w:basedOn w:val="a"/>
    <w:rsid w:val="0034411F"/>
    <w:pPr>
      <w:widowControl w:val="0"/>
      <w:spacing w:line="240" w:lineRule="atLeast"/>
      <w:jc w:val="center"/>
    </w:pPr>
    <w:rPr>
      <w:rFonts w:ascii="Times New Roman" w:hAnsi="Times New Roman"/>
      <w:sz w:val="24"/>
      <w:lang w:val="en-US" w:eastAsia="en-US"/>
    </w:rPr>
  </w:style>
  <w:style w:type="paragraph" w:customStyle="1" w:styleId="211">
    <w:name w:val="2.1.1"/>
    <w:basedOn w:val="a"/>
    <w:rsid w:val="0034411F"/>
    <w:pPr>
      <w:widowControl w:val="0"/>
      <w:tabs>
        <w:tab w:val="left" w:pos="2254"/>
      </w:tabs>
      <w:wordWrap w:val="0"/>
      <w:spacing w:line="240" w:lineRule="exact"/>
      <w:ind w:left="2226" w:hanging="714"/>
    </w:pPr>
    <w:rPr>
      <w:rFonts w:ascii="Arial" w:eastAsia="GulimChe" w:hAnsi="Arial"/>
      <w:b/>
      <w:kern w:val="2"/>
      <w:sz w:val="22"/>
      <w:lang w:val="en-US" w:eastAsia="ko-KR"/>
    </w:rPr>
  </w:style>
  <w:style w:type="paragraph" w:customStyle="1" w:styleId="aff4">
    <w:name w:val="a"/>
    <w:basedOn w:val="211"/>
    <w:rsid w:val="0034411F"/>
    <w:pPr>
      <w:tabs>
        <w:tab w:val="clear" w:pos="2254"/>
        <w:tab w:val="left" w:pos="2880"/>
      </w:tabs>
      <w:ind w:left="2880" w:hanging="654"/>
    </w:pPr>
    <w:rPr>
      <w:b w:val="0"/>
    </w:rPr>
  </w:style>
  <w:style w:type="paragraph" w:customStyle="1" w:styleId="210">
    <w:name w:val="2.1"/>
    <w:basedOn w:val="a"/>
    <w:rsid w:val="0034411F"/>
    <w:pPr>
      <w:widowControl w:val="0"/>
      <w:tabs>
        <w:tab w:val="left" w:pos="2240"/>
      </w:tabs>
      <w:wordWrap w:val="0"/>
      <w:spacing w:line="240" w:lineRule="exact"/>
      <w:ind w:left="2226" w:hanging="1273"/>
    </w:pPr>
    <w:rPr>
      <w:rFonts w:ascii="Arial" w:eastAsia="GulimChe" w:hAnsi="Arial"/>
      <w:kern w:val="2"/>
      <w:sz w:val="22"/>
      <w:lang w:val="en-US" w:eastAsia="ko-KR"/>
    </w:rPr>
  </w:style>
  <w:style w:type="paragraph" w:customStyle="1" w:styleId="26">
    <w:name w:val="2."/>
    <w:basedOn w:val="a"/>
    <w:rsid w:val="0034411F"/>
    <w:pPr>
      <w:widowControl w:val="0"/>
      <w:tabs>
        <w:tab w:val="left" w:pos="756"/>
        <w:tab w:val="left" w:pos="1440"/>
      </w:tabs>
      <w:wordWrap w:val="0"/>
      <w:spacing w:line="360" w:lineRule="auto"/>
      <w:ind w:left="771"/>
    </w:pPr>
    <w:rPr>
      <w:rFonts w:ascii="Arial" w:eastAsia="GulimChe" w:hAnsi="Arial"/>
      <w:b/>
      <w:kern w:val="2"/>
      <w:sz w:val="22"/>
      <w:lang w:val="en-US" w:eastAsia="ko-KR"/>
    </w:rPr>
  </w:style>
  <w:style w:type="paragraph" w:customStyle="1" w:styleId="Normal1">
    <w:name w:val="Normal1"/>
    <w:rsid w:val="0034411F"/>
    <w:rPr>
      <w:rFonts w:ascii="Arial" w:hAnsi="Arial"/>
      <w:sz w:val="18"/>
    </w:rPr>
  </w:style>
  <w:style w:type="paragraph" w:customStyle="1" w:styleId="13">
    <w:name w:val="Обычный1"/>
    <w:rsid w:val="0034411F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aff5">
    <w:name w:val="текст сноски"/>
    <w:basedOn w:val="a"/>
    <w:rsid w:val="0034411F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aff6">
    <w:name w:val="Пункт"/>
    <w:basedOn w:val="a8"/>
    <w:rsid w:val="0034411F"/>
    <w:pPr>
      <w:spacing w:after="0" w:line="360" w:lineRule="auto"/>
    </w:pPr>
    <w:rPr>
      <w:sz w:val="28"/>
      <w:szCs w:val="20"/>
    </w:rPr>
  </w:style>
  <w:style w:type="paragraph" w:customStyle="1" w:styleId="ConsPlusNormal">
    <w:name w:val="ConsPlusNormal"/>
    <w:rsid w:val="003441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aaieiaie2">
    <w:name w:val="caaieiaie 2"/>
    <w:basedOn w:val="a"/>
    <w:next w:val="a"/>
    <w:rsid w:val="0034411F"/>
    <w:pPr>
      <w:keepLines/>
      <w:widowControl w:val="0"/>
      <w:spacing w:before="120"/>
      <w:jc w:val="both"/>
    </w:pPr>
    <w:rPr>
      <w:rFonts w:ascii="Baltica" w:hAnsi="Baltica"/>
      <w:sz w:val="24"/>
    </w:rPr>
  </w:style>
  <w:style w:type="paragraph" w:customStyle="1" w:styleId="AOHead1">
    <w:name w:val="AOHead1"/>
    <w:basedOn w:val="a"/>
    <w:next w:val="a"/>
    <w:rsid w:val="0034411F"/>
    <w:pPr>
      <w:keepNext/>
      <w:tabs>
        <w:tab w:val="num" w:pos="720"/>
      </w:tabs>
      <w:spacing w:before="240" w:line="260" w:lineRule="atLeast"/>
      <w:ind w:left="720" w:hanging="720"/>
      <w:jc w:val="both"/>
      <w:outlineLvl w:val="0"/>
    </w:pPr>
    <w:rPr>
      <w:rFonts w:ascii="Times New Roman" w:eastAsia="SimSun" w:hAnsi="Times New Roma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a"/>
    <w:next w:val="a"/>
    <w:link w:val="AOHead20"/>
    <w:rsid w:val="0034411F"/>
    <w:pPr>
      <w:keepNext/>
      <w:tabs>
        <w:tab w:val="num" w:pos="920"/>
      </w:tabs>
      <w:spacing w:before="240" w:line="260" w:lineRule="atLeast"/>
      <w:ind w:left="920" w:hanging="720"/>
      <w:jc w:val="both"/>
      <w:outlineLvl w:val="1"/>
    </w:pPr>
    <w:rPr>
      <w:rFonts w:ascii="Times New Roman" w:eastAsia="SimSun" w:hAnsi="Times New Roman"/>
      <w:b/>
      <w:sz w:val="22"/>
      <w:szCs w:val="22"/>
      <w:lang w:eastAsia="en-US"/>
    </w:rPr>
  </w:style>
  <w:style w:type="character" w:customStyle="1" w:styleId="AOHead20">
    <w:name w:val="AOHead2 Знак"/>
    <w:basedOn w:val="a0"/>
    <w:link w:val="AOHead2"/>
    <w:locked/>
    <w:rsid w:val="0034411F"/>
    <w:rPr>
      <w:rFonts w:eastAsia="SimSun" w:cs="Times New Roman"/>
      <w:b/>
      <w:lang w:eastAsia="en-US"/>
    </w:rPr>
  </w:style>
  <w:style w:type="paragraph" w:customStyle="1" w:styleId="AOHead4">
    <w:name w:val="AOHead4"/>
    <w:basedOn w:val="a"/>
    <w:next w:val="a"/>
    <w:rsid w:val="0034411F"/>
    <w:pPr>
      <w:tabs>
        <w:tab w:val="num" w:pos="2160"/>
      </w:tabs>
      <w:spacing w:before="240" w:line="260" w:lineRule="atLeast"/>
      <w:ind w:left="2160" w:hanging="720"/>
      <w:jc w:val="both"/>
      <w:outlineLvl w:val="3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Head5">
    <w:name w:val="AOHead5"/>
    <w:basedOn w:val="a"/>
    <w:next w:val="a"/>
    <w:rsid w:val="0034411F"/>
    <w:pPr>
      <w:tabs>
        <w:tab w:val="num" w:pos="3600"/>
      </w:tabs>
      <w:spacing w:before="240" w:line="260" w:lineRule="atLeast"/>
      <w:ind w:left="3600" w:hanging="360"/>
      <w:jc w:val="both"/>
      <w:outlineLvl w:val="4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Head6">
    <w:name w:val="AOHead6"/>
    <w:basedOn w:val="a"/>
    <w:next w:val="a"/>
    <w:rsid w:val="0034411F"/>
    <w:pPr>
      <w:tabs>
        <w:tab w:val="num" w:pos="3600"/>
      </w:tabs>
      <w:spacing w:before="240" w:line="260" w:lineRule="atLeast"/>
      <w:ind w:left="3600" w:hanging="720"/>
      <w:jc w:val="both"/>
      <w:outlineLvl w:val="5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AltHead2">
    <w:name w:val="AOAltHead2"/>
    <w:basedOn w:val="AOHead2"/>
    <w:next w:val="a"/>
    <w:link w:val="AOAltHead2Char"/>
    <w:rsid w:val="0034411F"/>
    <w:pPr>
      <w:keepNext w:val="0"/>
    </w:pPr>
    <w:rPr>
      <w:b w:val="0"/>
    </w:rPr>
  </w:style>
  <w:style w:type="character" w:customStyle="1" w:styleId="AOAltHead2Char">
    <w:name w:val="AOAltHead2 Char"/>
    <w:basedOn w:val="a0"/>
    <w:link w:val="AOAltHead2"/>
    <w:locked/>
    <w:rsid w:val="0034411F"/>
    <w:rPr>
      <w:rFonts w:eastAsia="SimSun" w:cs="Times New Roman"/>
      <w:lang w:eastAsia="en-US"/>
    </w:rPr>
  </w:style>
  <w:style w:type="paragraph" w:customStyle="1" w:styleId="AODocTxt">
    <w:name w:val="AODocTxt"/>
    <w:basedOn w:val="a"/>
    <w:rsid w:val="0034411F"/>
    <w:pPr>
      <w:spacing w:before="240" w:line="260" w:lineRule="atLeast"/>
      <w:jc w:val="both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ocTxtL1">
    <w:name w:val="AODocTxtL1"/>
    <w:basedOn w:val="AODocTxt"/>
    <w:link w:val="AODocTxtL1Char"/>
    <w:rsid w:val="0034411F"/>
    <w:pPr>
      <w:numPr>
        <w:ilvl w:val="4"/>
      </w:numPr>
      <w:tabs>
        <w:tab w:val="num" w:pos="2880"/>
      </w:tabs>
      <w:ind w:left="720" w:hanging="720"/>
    </w:pPr>
  </w:style>
  <w:style w:type="character" w:customStyle="1" w:styleId="AODocTxtL1Char">
    <w:name w:val="AODocTxtL1 Char"/>
    <w:basedOn w:val="a0"/>
    <w:link w:val="AODocTxtL1"/>
    <w:locked/>
    <w:rsid w:val="0034411F"/>
    <w:rPr>
      <w:rFonts w:eastAsia="SimSun" w:cs="Times New Roman"/>
      <w:lang w:eastAsia="en-US"/>
    </w:rPr>
  </w:style>
  <w:style w:type="paragraph" w:customStyle="1" w:styleId="AODocTxtL2">
    <w:name w:val="AODocTxtL2"/>
    <w:basedOn w:val="AODocTxt"/>
    <w:rsid w:val="0034411F"/>
    <w:pPr>
      <w:numPr>
        <w:ilvl w:val="6"/>
      </w:numPr>
      <w:ind w:left="1440"/>
    </w:pPr>
  </w:style>
  <w:style w:type="paragraph" w:customStyle="1" w:styleId="AODocTxtL3">
    <w:name w:val="AODocTxtL3"/>
    <w:basedOn w:val="AODocTxt"/>
    <w:rsid w:val="0034411F"/>
    <w:pPr>
      <w:numPr>
        <w:ilvl w:val="7"/>
      </w:numPr>
      <w:ind w:left="2160"/>
    </w:pPr>
  </w:style>
  <w:style w:type="paragraph" w:customStyle="1" w:styleId="AODocTxtL4">
    <w:name w:val="AODocTxtL4"/>
    <w:basedOn w:val="AODocTxt"/>
    <w:rsid w:val="0034411F"/>
    <w:pPr>
      <w:numPr>
        <w:ilvl w:val="8"/>
      </w:numPr>
      <w:ind w:left="2880"/>
    </w:pPr>
  </w:style>
  <w:style w:type="paragraph" w:customStyle="1" w:styleId="AODocTxtL5">
    <w:name w:val="AODocTxtL5"/>
    <w:basedOn w:val="AODocTxt"/>
    <w:rsid w:val="0034411F"/>
    <w:pPr>
      <w:tabs>
        <w:tab w:val="num" w:pos="4320"/>
      </w:tabs>
      <w:ind w:left="4320" w:hanging="180"/>
    </w:pPr>
  </w:style>
  <w:style w:type="paragraph" w:customStyle="1" w:styleId="AODocTxtL6">
    <w:name w:val="AODocTxtL6"/>
    <w:basedOn w:val="AODocTxt"/>
    <w:rsid w:val="0034411F"/>
    <w:pPr>
      <w:tabs>
        <w:tab w:val="num" w:pos="5040"/>
      </w:tabs>
      <w:ind w:left="5040" w:hanging="360"/>
    </w:pPr>
  </w:style>
  <w:style w:type="paragraph" w:customStyle="1" w:styleId="AODocTxtL7">
    <w:name w:val="AODocTxtL7"/>
    <w:basedOn w:val="AODocTxt"/>
    <w:rsid w:val="0034411F"/>
    <w:pPr>
      <w:tabs>
        <w:tab w:val="num" w:pos="5760"/>
      </w:tabs>
      <w:ind w:left="5760" w:hanging="360"/>
    </w:pPr>
  </w:style>
  <w:style w:type="paragraph" w:customStyle="1" w:styleId="AODocTxtL8">
    <w:name w:val="AODocTxtL8"/>
    <w:basedOn w:val="AODocTxt"/>
    <w:rsid w:val="0034411F"/>
    <w:pPr>
      <w:tabs>
        <w:tab w:val="num" w:pos="6480"/>
      </w:tabs>
      <w:ind w:left="6480" w:hanging="180"/>
    </w:pPr>
  </w:style>
  <w:style w:type="paragraph" w:customStyle="1" w:styleId="AOHead3">
    <w:name w:val="AOHead3"/>
    <w:basedOn w:val="a"/>
    <w:next w:val="AODocTxtL2"/>
    <w:rsid w:val="0034411F"/>
    <w:pPr>
      <w:tabs>
        <w:tab w:val="num" w:pos="1440"/>
      </w:tabs>
      <w:spacing w:before="240" w:line="260" w:lineRule="atLeast"/>
      <w:ind w:left="1440" w:hanging="720"/>
      <w:jc w:val="both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AltHead3">
    <w:name w:val="AOAltHead3"/>
    <w:basedOn w:val="AOHead3"/>
    <w:next w:val="AODocTxtL1"/>
    <w:link w:val="AOAltHead3Char"/>
    <w:rsid w:val="0034411F"/>
    <w:pPr>
      <w:tabs>
        <w:tab w:val="clear" w:pos="1440"/>
        <w:tab w:val="num" w:pos="1224"/>
      </w:tabs>
      <w:ind w:left="1224" w:hanging="504"/>
    </w:pPr>
  </w:style>
  <w:style w:type="character" w:customStyle="1" w:styleId="AOAltHead3Char">
    <w:name w:val="AOAltHead3 Char"/>
    <w:basedOn w:val="a0"/>
    <w:link w:val="AOAltHead3"/>
    <w:locked/>
    <w:rsid w:val="0034411F"/>
    <w:rPr>
      <w:rFonts w:eastAsia="SimSun" w:cs="Times New Roman"/>
      <w:lang w:eastAsia="en-US"/>
    </w:rPr>
  </w:style>
  <w:style w:type="paragraph" w:customStyle="1" w:styleId="AOBodyTxt">
    <w:name w:val="AOBodyTxt"/>
    <w:basedOn w:val="a"/>
    <w:next w:val="AODocTxt"/>
    <w:link w:val="AOBodyTxt0"/>
    <w:rsid w:val="0034411F"/>
    <w:pPr>
      <w:spacing w:before="240" w:line="260" w:lineRule="atLeast"/>
      <w:jc w:val="both"/>
    </w:pPr>
    <w:rPr>
      <w:rFonts w:ascii="Times New Roman" w:eastAsia="SimSun" w:hAnsi="Times New Roman"/>
      <w:sz w:val="22"/>
      <w:szCs w:val="22"/>
      <w:lang w:eastAsia="en-US"/>
    </w:rPr>
  </w:style>
  <w:style w:type="character" w:customStyle="1" w:styleId="AOBodyTxt0">
    <w:name w:val="AOBodyTxt Знак"/>
    <w:basedOn w:val="a0"/>
    <w:link w:val="AOBodyTxt"/>
    <w:locked/>
    <w:rsid w:val="0034411F"/>
    <w:rPr>
      <w:rFonts w:eastAsia="SimSun" w:cs="Times New Roman"/>
      <w:sz w:val="22"/>
      <w:szCs w:val="22"/>
      <w:lang w:val="ru-RU" w:eastAsia="en-US" w:bidi="ar-SA"/>
    </w:rPr>
  </w:style>
  <w:style w:type="character" w:customStyle="1" w:styleId="DeltaViewInsertion">
    <w:name w:val="DeltaView Insertion"/>
    <w:rsid w:val="0034411F"/>
    <w:rPr>
      <w:color w:val="0000FF"/>
      <w:spacing w:val="0"/>
      <w:u w:val="double"/>
    </w:rPr>
  </w:style>
  <w:style w:type="paragraph" w:styleId="6">
    <w:name w:val="toc 6"/>
    <w:basedOn w:val="a"/>
    <w:next w:val="a"/>
    <w:semiHidden/>
    <w:locked/>
    <w:rsid w:val="0034411F"/>
    <w:pPr>
      <w:tabs>
        <w:tab w:val="num" w:pos="720"/>
        <w:tab w:val="right" w:leader="dot" w:pos="9029"/>
      </w:tabs>
      <w:spacing w:line="260" w:lineRule="atLeast"/>
      <w:ind w:left="720" w:right="720" w:hanging="720"/>
      <w:jc w:val="both"/>
    </w:pPr>
    <w:rPr>
      <w:rFonts w:ascii="Times New Roman" w:eastAsia="SimSun" w:hAnsi="Times New Roman"/>
      <w:sz w:val="22"/>
      <w:szCs w:val="22"/>
      <w:lang w:eastAsia="en-US"/>
    </w:rPr>
  </w:style>
  <w:style w:type="paragraph" w:styleId="7">
    <w:name w:val="toc 7"/>
    <w:basedOn w:val="a"/>
    <w:next w:val="a"/>
    <w:semiHidden/>
    <w:locked/>
    <w:rsid w:val="0034411F"/>
    <w:pPr>
      <w:tabs>
        <w:tab w:val="num" w:pos="1134"/>
        <w:tab w:val="right" w:leader="dot" w:pos="9029"/>
      </w:tabs>
      <w:spacing w:line="260" w:lineRule="atLeast"/>
      <w:ind w:left="1800" w:right="720" w:hanging="1080"/>
      <w:jc w:val="both"/>
    </w:pPr>
    <w:rPr>
      <w:rFonts w:ascii="Times New Roman" w:eastAsia="SimSun" w:hAnsi="Times New Roman"/>
      <w:sz w:val="22"/>
      <w:szCs w:val="22"/>
      <w:lang w:eastAsia="en-US"/>
    </w:rPr>
  </w:style>
  <w:style w:type="character" w:customStyle="1" w:styleId="DeltaViewMoveDestination">
    <w:name w:val="DeltaView Move Destination"/>
    <w:rsid w:val="0034411F"/>
    <w:rPr>
      <w:color w:val="00C000"/>
      <w:spacing w:val="0"/>
      <w:u w:val="double"/>
    </w:rPr>
  </w:style>
  <w:style w:type="paragraph" w:customStyle="1" w:styleId="aodoctxt0">
    <w:name w:val="aodoctxt"/>
    <w:basedOn w:val="a"/>
    <w:rsid w:val="003441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f7">
    <w:name w:val="FollowedHyperlink"/>
    <w:basedOn w:val="a0"/>
    <w:rsid w:val="0034411F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3441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Таблица шапка"/>
    <w:basedOn w:val="a"/>
    <w:rsid w:val="00553390"/>
    <w:pPr>
      <w:keepNext/>
      <w:spacing w:before="40" w:after="40"/>
      <w:ind w:left="57" w:right="57"/>
    </w:pPr>
    <w:rPr>
      <w:rFonts w:ascii="Times New Roman" w:hAnsi="Times New Roman"/>
      <w:sz w:val="24"/>
      <w:szCs w:val="24"/>
    </w:rPr>
  </w:style>
  <w:style w:type="paragraph" w:customStyle="1" w:styleId="aff9">
    <w:name w:val="Таблица текст"/>
    <w:basedOn w:val="a"/>
    <w:rsid w:val="00553390"/>
    <w:pPr>
      <w:spacing w:before="40" w:after="40"/>
      <w:ind w:left="57" w:right="57"/>
    </w:pPr>
    <w:rPr>
      <w:rFonts w:ascii="Times New Roman" w:hAnsi="Times New Roman"/>
      <w:sz w:val="24"/>
      <w:szCs w:val="24"/>
    </w:rPr>
  </w:style>
  <w:style w:type="character" w:styleId="affa">
    <w:name w:val="footnote reference"/>
    <w:basedOn w:val="a0"/>
    <w:semiHidden/>
    <w:rsid w:val="00E71C9D"/>
    <w:rPr>
      <w:vertAlign w:val="superscript"/>
    </w:rPr>
  </w:style>
  <w:style w:type="character" w:customStyle="1" w:styleId="style20">
    <w:name w:val="style20"/>
    <w:basedOn w:val="a0"/>
    <w:rsid w:val="00C0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02\00%20&#1056;&#1072;&#1073;&#1086;&#1090;&#1072;\OstLegal\04%20&#1064;&#1072;&#1073;&#1083;&#1086;&#1085;&#1099;\&#1044;&#1086;&#1075;.%20&#1073;&#1086;&#1083;&#1100;&#1096;&#1086;&#1081;%20&#1074;.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Дог. большой в.2</Template>
  <TotalTime>15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Дог. большой в. 2</vt:lpstr>
    </vt:vector>
  </TitlesOfParts>
  <Company>ОАО "РКС"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Дог. большой в. 2</dc:title>
  <dc:creator>KL</dc:creator>
  <cp:lastModifiedBy>Мутафян Аида Араевна</cp:lastModifiedBy>
  <cp:revision>13</cp:revision>
  <cp:lastPrinted>2015-08-05T14:10:00Z</cp:lastPrinted>
  <dcterms:created xsi:type="dcterms:W3CDTF">2015-08-05T13:58:00Z</dcterms:created>
  <dcterms:modified xsi:type="dcterms:W3CDTF">2016-08-24T09:27:00Z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0.1</vt:lpwstr>
  </property>
</Properties>
</file>